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006" w:rsidRPr="00E724E6" w:rsidRDefault="006D7006" w:rsidP="00691A9C">
      <w:pPr>
        <w:pStyle w:val="deckblatt"/>
        <w:rPr>
          <w:color w:val="004165"/>
          <w:sz w:val="10"/>
        </w:rPr>
      </w:pPr>
      <w:bookmarkStart w:id="0" w:name="_GoBack"/>
      <w:bookmarkEnd w:id="0"/>
    </w:p>
    <w:tbl>
      <w:tblPr>
        <w:tblStyle w:val="TableGrid"/>
        <w:tblpPr w:vertAnchor="text" w:horzAnchor="margin" w:tblpY="-360"/>
        <w:tblOverlap w:val="never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E724E6" w:rsidRPr="00E724E6" w:rsidTr="006355E5">
        <w:trPr>
          <w:trHeight w:hRule="exact" w:val="283"/>
        </w:trPr>
        <w:tc>
          <w:tcPr>
            <w:tcW w:w="8080" w:type="dxa"/>
          </w:tcPr>
          <w:p w:rsidR="00EA7482" w:rsidRPr="00E724E6" w:rsidRDefault="001E6176" w:rsidP="001E6176">
            <w:pPr>
              <w:spacing w:line="240" w:lineRule="auto"/>
              <w:rPr>
                <w:b/>
                <w:color w:val="004165"/>
              </w:rPr>
            </w:pPr>
            <w:r w:rsidRPr="00CF3D18">
              <w:rPr>
                <w:b/>
                <w:color w:val="00A9E0"/>
                <w:sz w:val="22"/>
              </w:rPr>
              <w:t>Zusätzlicher Verkaufsort</w:t>
            </w:r>
            <w:r w:rsidR="008747E2" w:rsidRPr="00E724E6">
              <w:rPr>
                <w:b/>
                <w:color w:val="004165"/>
                <w:sz w:val="22"/>
              </w:rPr>
              <w:t xml:space="preserve"> </w:t>
            </w:r>
            <w:r w:rsidR="00766A0C" w:rsidRPr="00E724E6">
              <w:rPr>
                <w:color w:val="004165"/>
                <w:sz w:val="22"/>
              </w:rPr>
              <w:t>(Ergänzung zu</w:t>
            </w:r>
            <w:r w:rsidR="006B71A0" w:rsidRPr="00E724E6">
              <w:rPr>
                <w:color w:val="004165"/>
                <w:sz w:val="22"/>
              </w:rPr>
              <w:t>m</w:t>
            </w:r>
            <w:r w:rsidR="00766A0C" w:rsidRPr="00E724E6">
              <w:rPr>
                <w:color w:val="004165"/>
                <w:sz w:val="22"/>
              </w:rPr>
              <w:t xml:space="preserve"> Service</w:t>
            </w:r>
            <w:r w:rsidR="00047FF1" w:rsidRPr="00E724E6">
              <w:rPr>
                <w:color w:val="004165"/>
                <w:sz w:val="22"/>
              </w:rPr>
              <w:t>antrag</w:t>
            </w:r>
            <w:r w:rsidR="00766A0C" w:rsidRPr="00E724E6">
              <w:rPr>
                <w:color w:val="004165"/>
                <w:sz w:val="22"/>
              </w:rPr>
              <w:t>)</w:t>
            </w:r>
          </w:p>
        </w:tc>
      </w:tr>
    </w:tbl>
    <w:p w:rsidR="00183D4D" w:rsidRPr="00E724E6" w:rsidRDefault="00183D4D" w:rsidP="00F30CB8">
      <w:pPr>
        <w:pStyle w:val="zwischenraum"/>
        <w:rPr>
          <w:color w:val="004165"/>
        </w:rPr>
      </w:pPr>
    </w:p>
    <w:p w:rsidR="00183D4D" w:rsidRPr="00E724E6" w:rsidRDefault="00183D4D" w:rsidP="00F30CB8">
      <w:pPr>
        <w:pStyle w:val="zwischenraum"/>
        <w:rPr>
          <w:color w:val="004165"/>
        </w:rPr>
      </w:pPr>
    </w:p>
    <w:tbl>
      <w:tblPr>
        <w:tblStyle w:val="TableGrid"/>
        <w:tblpPr w:vertAnchor="text" w:horzAnchor="margin" w:tblpYSpec="center"/>
        <w:tblOverlap w:val="never"/>
        <w:tblW w:w="109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8788"/>
      </w:tblGrid>
      <w:tr w:rsidR="00E724E6" w:rsidRPr="00E724E6" w:rsidTr="00FA4EC6">
        <w:trPr>
          <w:trHeight w:val="202"/>
        </w:trPr>
        <w:tc>
          <w:tcPr>
            <w:tcW w:w="2155" w:type="dxa"/>
          </w:tcPr>
          <w:p w:rsidR="00183D4D" w:rsidRPr="00E724E6" w:rsidRDefault="00FE46D5" w:rsidP="005C07B0">
            <w:pPr>
              <w:rPr>
                <w:b/>
                <w:color w:val="004165"/>
              </w:rPr>
            </w:pPr>
            <w:r w:rsidRPr="00E724E6">
              <w:rPr>
                <w:rStyle w:val="formularfeldauswahl"/>
                <w:color w:val="004165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5"/>
            <w:r w:rsidR="00766A0C" w:rsidRPr="00E724E6">
              <w:rPr>
                <w:rStyle w:val="formularfeldauswahl"/>
                <w:color w:val="004165"/>
              </w:rPr>
              <w:instrText xml:space="preserve"> FORMCHECKBOX </w:instrText>
            </w:r>
            <w:r w:rsidR="003607DE">
              <w:rPr>
                <w:rStyle w:val="formularfeldauswahl"/>
                <w:color w:val="004165"/>
              </w:rPr>
            </w:r>
            <w:r w:rsidR="003607DE">
              <w:rPr>
                <w:rStyle w:val="formularfeldauswahl"/>
                <w:color w:val="004165"/>
              </w:rPr>
              <w:fldChar w:fldCharType="separate"/>
            </w:r>
            <w:r w:rsidRPr="00E724E6">
              <w:rPr>
                <w:rStyle w:val="formularfeldauswahl"/>
                <w:color w:val="004165"/>
              </w:rPr>
              <w:fldChar w:fldCharType="end"/>
            </w:r>
            <w:bookmarkEnd w:id="1"/>
            <w:r w:rsidR="00766A0C" w:rsidRPr="00E724E6">
              <w:rPr>
                <w:rStyle w:val="formularfeldauswahl"/>
                <w:color w:val="004165"/>
              </w:rPr>
              <w:t xml:space="preserve"> </w:t>
            </w:r>
            <w:r w:rsidR="005C07B0" w:rsidRPr="00E724E6">
              <w:rPr>
                <w:b/>
                <w:color w:val="004165"/>
              </w:rPr>
              <w:t>Einmalige Filialanmeldung</w:t>
            </w:r>
            <w:r w:rsidR="00FA4EC6" w:rsidRPr="00E724E6">
              <w:rPr>
                <w:b/>
                <w:color w:val="004165"/>
              </w:rPr>
              <w:t xml:space="preserve"> / URL</w:t>
            </w:r>
          </w:p>
        </w:tc>
        <w:tc>
          <w:tcPr>
            <w:tcW w:w="8788" w:type="dxa"/>
          </w:tcPr>
          <w:p w:rsidR="00183D4D" w:rsidRPr="00E724E6" w:rsidRDefault="00FE46D5" w:rsidP="008747E2">
            <w:pPr>
              <w:rPr>
                <w:rStyle w:val="formularfelderstandardgre"/>
                <w:b/>
                <w:color w:val="004165"/>
              </w:rPr>
            </w:pPr>
            <w:r w:rsidRPr="00E724E6">
              <w:rPr>
                <w:rStyle w:val="formularfeldauswahl"/>
                <w:color w:val="004165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766A0C" w:rsidRPr="00E724E6">
              <w:rPr>
                <w:rStyle w:val="formularfeldauswahl"/>
                <w:color w:val="004165"/>
              </w:rPr>
              <w:instrText xml:space="preserve"> FORMCHECKBOX </w:instrText>
            </w:r>
            <w:r w:rsidR="003607DE">
              <w:rPr>
                <w:rStyle w:val="formularfeldauswahl"/>
                <w:color w:val="004165"/>
              </w:rPr>
            </w:r>
            <w:r w:rsidR="003607DE">
              <w:rPr>
                <w:rStyle w:val="formularfeldauswahl"/>
                <w:color w:val="004165"/>
              </w:rPr>
              <w:fldChar w:fldCharType="separate"/>
            </w:r>
            <w:r w:rsidRPr="00E724E6">
              <w:rPr>
                <w:rStyle w:val="formularfeldauswahl"/>
                <w:color w:val="004165"/>
              </w:rPr>
              <w:fldChar w:fldCharType="end"/>
            </w:r>
            <w:r w:rsidR="00766A0C" w:rsidRPr="00E724E6">
              <w:rPr>
                <w:rStyle w:val="formularfeldauswahl"/>
                <w:color w:val="004165"/>
              </w:rPr>
              <w:t xml:space="preserve"> </w:t>
            </w:r>
            <w:r w:rsidR="001E6176" w:rsidRPr="00E724E6">
              <w:rPr>
                <w:b/>
                <w:color w:val="004165"/>
              </w:rPr>
              <w:t>V</w:t>
            </w:r>
            <w:r w:rsidR="005C07B0" w:rsidRPr="00E724E6">
              <w:rPr>
                <w:b/>
                <w:color w:val="004165"/>
              </w:rPr>
              <w:t xml:space="preserve">ollmacht </w:t>
            </w:r>
            <w:r w:rsidR="008747E2" w:rsidRPr="00E724E6">
              <w:rPr>
                <w:b/>
                <w:color w:val="004165"/>
              </w:rPr>
              <w:t>zum M</w:t>
            </w:r>
            <w:r w:rsidR="005C07B0" w:rsidRPr="00E724E6">
              <w:rPr>
                <w:b/>
                <w:color w:val="004165"/>
              </w:rPr>
              <w:t>elden von Filialen</w:t>
            </w:r>
            <w:r w:rsidR="001E6176" w:rsidRPr="00E724E6">
              <w:rPr>
                <w:b/>
                <w:color w:val="004165"/>
              </w:rPr>
              <w:t>, Verkaufsorten</w:t>
            </w:r>
            <w:r w:rsidR="005C07B0" w:rsidRPr="00E724E6">
              <w:rPr>
                <w:b/>
                <w:color w:val="004165"/>
              </w:rPr>
              <w:t xml:space="preserve"> oder Terminals</w:t>
            </w:r>
            <w:r w:rsidR="008747E2" w:rsidRPr="00E724E6">
              <w:rPr>
                <w:b/>
                <w:color w:val="004165"/>
              </w:rPr>
              <w:t xml:space="preserve"> (auch ohne Unterschrift) wird erteilt. </w:t>
            </w:r>
          </w:p>
        </w:tc>
      </w:tr>
    </w:tbl>
    <w:tbl>
      <w:tblPr>
        <w:tblStyle w:val="TableGrid"/>
        <w:tblpPr w:vertAnchor="text" w:horzAnchor="margin" w:tblpY="1"/>
        <w:tblOverlap w:val="never"/>
        <w:tblW w:w="110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2F2F2" w:themeFill="background1" w:themeFillShade="F2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430"/>
        <w:gridCol w:w="2410"/>
        <w:gridCol w:w="2835"/>
        <w:gridCol w:w="2410"/>
      </w:tblGrid>
      <w:tr w:rsidR="00E724E6" w:rsidRPr="00E724E6" w:rsidTr="00E724E6">
        <w:trPr>
          <w:trHeight w:val="99"/>
        </w:trPr>
        <w:tc>
          <w:tcPr>
            <w:tcW w:w="3430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  <w:shd w:val="clear" w:color="auto" w:fill="1F497D" w:themeFill="text2"/>
          </w:tcPr>
          <w:p w:rsidR="00766A0C" w:rsidRPr="00E724E6" w:rsidRDefault="00766A0C" w:rsidP="00DB261B">
            <w:pPr>
              <w:pStyle w:val="Heading1"/>
              <w:framePr w:wrap="auto" w:vAnchor="margin" w:hAnchor="text" w:yAlign="inline"/>
              <w:suppressOverlap w:val="0"/>
              <w:outlineLvl w:val="0"/>
              <w:rPr>
                <w:sz w:val="14"/>
                <w:szCs w:val="14"/>
              </w:rPr>
            </w:pPr>
            <w:r w:rsidRPr="00E724E6">
              <w:t>Angaben zum Unternehmen</w:t>
            </w:r>
            <w:r w:rsidR="002003CA" w:rsidRPr="00E724E6">
              <w:t xml:space="preserve"> / zur Zentrale</w:t>
            </w:r>
          </w:p>
        </w:tc>
        <w:tc>
          <w:tcPr>
            <w:tcW w:w="7655" w:type="dxa"/>
            <w:gridSpan w:val="3"/>
            <w:tcBorders>
              <w:left w:val="single" w:sz="4" w:space="0" w:color="004165"/>
            </w:tcBorders>
            <w:shd w:val="clear" w:color="auto" w:fill="F2F2F2" w:themeFill="background1" w:themeFillShade="F2"/>
            <w:vAlign w:val="center"/>
          </w:tcPr>
          <w:p w:rsidR="00766A0C" w:rsidRPr="00E724E6" w:rsidRDefault="00986AD8" w:rsidP="008747E2">
            <w:pPr>
              <w:tabs>
                <w:tab w:val="left" w:pos="1786"/>
              </w:tabs>
              <w:rPr>
                <w:color w:val="004165"/>
                <w:position w:val="0"/>
                <w:sz w:val="14"/>
                <w:szCs w:val="14"/>
              </w:rPr>
            </w:pPr>
            <w:r w:rsidRPr="00E724E6">
              <w:rPr>
                <w:rFonts w:eastAsia="Calibri"/>
                <w:color w:val="004165"/>
                <w:position w:val="0"/>
                <w:sz w:val="14"/>
                <w:szCs w:val="14"/>
              </w:rPr>
              <w:t>Filialen / Onlineshops müssen eine Zweigniederlassung oder Betriebsstätte des Vertragspartners (Zentrale) sein</w:t>
            </w:r>
            <w:r w:rsidR="00376DA8" w:rsidRPr="00E724E6">
              <w:rPr>
                <w:rFonts w:eastAsia="Calibri"/>
                <w:color w:val="004165"/>
                <w:position w:val="0"/>
                <w:sz w:val="14"/>
                <w:szCs w:val="14"/>
              </w:rPr>
              <w:t>.</w:t>
            </w:r>
          </w:p>
        </w:tc>
      </w:tr>
      <w:tr w:rsidR="00E724E6" w:rsidRPr="00E724E6" w:rsidTr="00FB5E56">
        <w:trPr>
          <w:trHeight w:val="193"/>
        </w:trPr>
        <w:tc>
          <w:tcPr>
            <w:tcW w:w="5840" w:type="dxa"/>
            <w:gridSpan w:val="2"/>
            <w:shd w:val="clear" w:color="auto" w:fill="auto"/>
          </w:tcPr>
          <w:p w:rsidR="002003CA" w:rsidRPr="00E724E6" w:rsidRDefault="002003CA" w:rsidP="00766A0C">
            <w:pPr>
              <w:tabs>
                <w:tab w:val="left" w:pos="1786"/>
              </w:tabs>
              <w:rPr>
                <w:b/>
                <w:color w:val="004165"/>
              </w:rPr>
            </w:pPr>
            <w:r w:rsidRPr="00E724E6">
              <w:rPr>
                <w:b/>
                <w:color w:val="004165"/>
              </w:rPr>
              <w:t xml:space="preserve">Firmenname </w:t>
            </w:r>
            <w:r w:rsidR="008747E2" w:rsidRPr="00E724E6">
              <w:rPr>
                <w:b/>
                <w:color w:val="004165"/>
              </w:rPr>
              <w:t>inkl. Rechtsform</w:t>
            </w:r>
            <w:r w:rsidR="009639FD" w:rsidRPr="00E724E6">
              <w:rPr>
                <w:b/>
                <w:color w:val="004165"/>
              </w:rPr>
              <w:t>*</w:t>
            </w:r>
          </w:p>
          <w:p w:rsidR="002003CA" w:rsidRPr="00E724E6" w:rsidRDefault="00FE46D5" w:rsidP="00766A0C">
            <w:pPr>
              <w:tabs>
                <w:tab w:val="left" w:pos="1786"/>
              </w:tabs>
              <w:rPr>
                <w:color w:val="004165"/>
              </w:rPr>
            </w:pPr>
            <w:r w:rsidRPr="00E724E6">
              <w:rPr>
                <w:rStyle w:val="felder"/>
                <w:color w:val="004165"/>
              </w:rPr>
              <w:fldChar w:fldCharType="begin">
                <w:ffData>
                  <w:name w:val="Clearingname"/>
                  <w:enabled/>
                  <w:calcOnExit/>
                  <w:textInput/>
                </w:ffData>
              </w:fldChar>
            </w:r>
            <w:r w:rsidR="002003CA" w:rsidRPr="00E724E6">
              <w:rPr>
                <w:rStyle w:val="felder"/>
                <w:color w:val="004165"/>
              </w:rPr>
              <w:instrText xml:space="preserve"> FORMTEXT </w:instrText>
            </w:r>
            <w:r w:rsidRPr="00E724E6">
              <w:rPr>
                <w:rStyle w:val="felder"/>
                <w:color w:val="004165"/>
              </w:rPr>
            </w:r>
            <w:r w:rsidRPr="00E724E6">
              <w:rPr>
                <w:rStyle w:val="felder"/>
                <w:color w:val="004165"/>
              </w:rPr>
              <w:fldChar w:fldCharType="separate"/>
            </w:r>
            <w:r w:rsidR="002003CA" w:rsidRPr="00E724E6">
              <w:rPr>
                <w:rStyle w:val="felder"/>
                <w:color w:val="004165"/>
              </w:rPr>
              <w:t> </w:t>
            </w:r>
            <w:r w:rsidR="002003CA" w:rsidRPr="00E724E6">
              <w:rPr>
                <w:rStyle w:val="felder"/>
                <w:color w:val="004165"/>
              </w:rPr>
              <w:t> </w:t>
            </w:r>
            <w:r w:rsidR="002003CA" w:rsidRPr="00E724E6">
              <w:rPr>
                <w:rStyle w:val="felder"/>
                <w:color w:val="004165"/>
              </w:rPr>
              <w:t> </w:t>
            </w:r>
            <w:r w:rsidR="002003CA" w:rsidRPr="00E724E6">
              <w:rPr>
                <w:rStyle w:val="felder"/>
                <w:color w:val="004165"/>
              </w:rPr>
              <w:t> </w:t>
            </w:r>
            <w:r w:rsidR="002003CA" w:rsidRPr="00E724E6">
              <w:rPr>
                <w:rStyle w:val="felder"/>
                <w:color w:val="004165"/>
              </w:rPr>
              <w:t> </w:t>
            </w:r>
            <w:r w:rsidRPr="00E724E6">
              <w:rPr>
                <w:rStyle w:val="felder"/>
                <w:color w:val="004165"/>
              </w:rPr>
              <w:fldChar w:fldCharType="end"/>
            </w:r>
          </w:p>
        </w:tc>
        <w:tc>
          <w:tcPr>
            <w:tcW w:w="5245" w:type="dxa"/>
            <w:gridSpan w:val="2"/>
            <w:shd w:val="clear" w:color="auto" w:fill="auto"/>
          </w:tcPr>
          <w:p w:rsidR="002003CA" w:rsidRPr="00E724E6" w:rsidRDefault="002003CA" w:rsidP="002003CA">
            <w:pPr>
              <w:rPr>
                <w:color w:val="004165"/>
              </w:rPr>
            </w:pPr>
            <w:r w:rsidRPr="00E724E6">
              <w:rPr>
                <w:color w:val="004165"/>
              </w:rPr>
              <w:t>USt.-ID</w:t>
            </w:r>
          </w:p>
          <w:p w:rsidR="002003CA" w:rsidRPr="00E724E6" w:rsidRDefault="00FE46D5" w:rsidP="002003CA">
            <w:pPr>
              <w:rPr>
                <w:rStyle w:val="felder"/>
                <w:color w:val="004165"/>
              </w:rPr>
            </w:pPr>
            <w:r w:rsidRPr="00E724E6">
              <w:rPr>
                <w:rStyle w:val="felder"/>
                <w:color w:val="004165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2003CA" w:rsidRPr="00E724E6">
              <w:rPr>
                <w:rStyle w:val="felder"/>
                <w:color w:val="004165"/>
              </w:rPr>
              <w:instrText xml:space="preserve"> FORMTEXT </w:instrText>
            </w:r>
            <w:r w:rsidRPr="00E724E6">
              <w:rPr>
                <w:rStyle w:val="felder"/>
                <w:color w:val="004165"/>
              </w:rPr>
            </w:r>
            <w:r w:rsidRPr="00E724E6">
              <w:rPr>
                <w:rStyle w:val="felder"/>
                <w:color w:val="004165"/>
              </w:rPr>
              <w:fldChar w:fldCharType="separate"/>
            </w:r>
            <w:r w:rsidR="002003CA" w:rsidRPr="00E724E6">
              <w:rPr>
                <w:rStyle w:val="felder"/>
                <w:color w:val="004165"/>
              </w:rPr>
              <w:t> </w:t>
            </w:r>
            <w:r w:rsidR="002003CA" w:rsidRPr="00E724E6">
              <w:rPr>
                <w:rStyle w:val="felder"/>
                <w:color w:val="004165"/>
              </w:rPr>
              <w:t> </w:t>
            </w:r>
            <w:r w:rsidR="002003CA" w:rsidRPr="00E724E6">
              <w:rPr>
                <w:rStyle w:val="felder"/>
                <w:color w:val="004165"/>
              </w:rPr>
              <w:t> </w:t>
            </w:r>
            <w:r w:rsidR="002003CA" w:rsidRPr="00E724E6">
              <w:rPr>
                <w:rStyle w:val="felder"/>
                <w:color w:val="004165"/>
              </w:rPr>
              <w:t> </w:t>
            </w:r>
            <w:r w:rsidR="002003CA" w:rsidRPr="00E724E6">
              <w:rPr>
                <w:rStyle w:val="felder"/>
                <w:color w:val="004165"/>
              </w:rPr>
              <w:t> </w:t>
            </w:r>
            <w:r w:rsidRPr="00E724E6">
              <w:rPr>
                <w:rStyle w:val="felder"/>
                <w:color w:val="004165"/>
              </w:rPr>
              <w:fldChar w:fldCharType="end"/>
            </w:r>
          </w:p>
        </w:tc>
      </w:tr>
      <w:tr w:rsidR="00E724E6" w:rsidRPr="00E724E6" w:rsidTr="00FB5E56">
        <w:trPr>
          <w:trHeight w:val="193"/>
        </w:trPr>
        <w:tc>
          <w:tcPr>
            <w:tcW w:w="5840" w:type="dxa"/>
            <w:gridSpan w:val="2"/>
            <w:shd w:val="clear" w:color="auto" w:fill="auto"/>
          </w:tcPr>
          <w:p w:rsidR="002003CA" w:rsidRPr="00E724E6" w:rsidRDefault="002003CA" w:rsidP="002003CA">
            <w:pPr>
              <w:rPr>
                <w:b/>
                <w:color w:val="004165"/>
              </w:rPr>
            </w:pPr>
            <w:r w:rsidRPr="00E724E6">
              <w:rPr>
                <w:b/>
                <w:color w:val="004165"/>
              </w:rPr>
              <w:t>Straße / Haus-Nr</w:t>
            </w:r>
            <w:r w:rsidR="009639FD" w:rsidRPr="00E724E6">
              <w:rPr>
                <w:b/>
                <w:color w:val="004165"/>
              </w:rPr>
              <w:t>*</w:t>
            </w:r>
            <w:r w:rsidRPr="00E724E6">
              <w:rPr>
                <w:b/>
                <w:color w:val="004165"/>
              </w:rPr>
              <w:t>.</w:t>
            </w:r>
          </w:p>
          <w:p w:rsidR="002003CA" w:rsidRPr="00E724E6" w:rsidRDefault="00FE46D5" w:rsidP="002003CA">
            <w:pPr>
              <w:rPr>
                <w:color w:val="004165"/>
              </w:rPr>
            </w:pPr>
            <w:r w:rsidRPr="00E724E6">
              <w:rPr>
                <w:rStyle w:val="felder"/>
                <w:color w:val="004165"/>
              </w:rPr>
              <w:fldChar w:fldCharType="begin">
                <w:ffData>
                  <w:name w:val="Clearingname"/>
                  <w:enabled/>
                  <w:calcOnExit/>
                  <w:textInput/>
                </w:ffData>
              </w:fldChar>
            </w:r>
            <w:bookmarkStart w:id="2" w:name="Clearingname"/>
            <w:r w:rsidR="002003CA" w:rsidRPr="00E724E6">
              <w:rPr>
                <w:rStyle w:val="felder"/>
                <w:color w:val="004165"/>
              </w:rPr>
              <w:instrText xml:space="preserve"> FORMTEXT </w:instrText>
            </w:r>
            <w:r w:rsidRPr="00E724E6">
              <w:rPr>
                <w:rStyle w:val="felder"/>
                <w:color w:val="004165"/>
              </w:rPr>
            </w:r>
            <w:r w:rsidRPr="00E724E6">
              <w:rPr>
                <w:rStyle w:val="felder"/>
                <w:color w:val="004165"/>
              </w:rPr>
              <w:fldChar w:fldCharType="separate"/>
            </w:r>
            <w:r w:rsidR="002003CA" w:rsidRPr="00E724E6">
              <w:rPr>
                <w:rStyle w:val="felder"/>
                <w:color w:val="004165"/>
              </w:rPr>
              <w:t> </w:t>
            </w:r>
            <w:r w:rsidR="002003CA" w:rsidRPr="00E724E6">
              <w:rPr>
                <w:rStyle w:val="felder"/>
                <w:color w:val="004165"/>
              </w:rPr>
              <w:t> </w:t>
            </w:r>
            <w:r w:rsidR="002003CA" w:rsidRPr="00E724E6">
              <w:rPr>
                <w:rStyle w:val="felder"/>
                <w:color w:val="004165"/>
              </w:rPr>
              <w:t> </w:t>
            </w:r>
            <w:r w:rsidR="002003CA" w:rsidRPr="00E724E6">
              <w:rPr>
                <w:rStyle w:val="felder"/>
                <w:color w:val="004165"/>
              </w:rPr>
              <w:t> </w:t>
            </w:r>
            <w:r w:rsidR="002003CA" w:rsidRPr="00E724E6">
              <w:rPr>
                <w:rStyle w:val="felder"/>
                <w:color w:val="004165"/>
              </w:rPr>
              <w:t> </w:t>
            </w:r>
            <w:r w:rsidRPr="00E724E6">
              <w:rPr>
                <w:rStyle w:val="felder"/>
                <w:color w:val="004165"/>
              </w:rPr>
              <w:fldChar w:fldCharType="end"/>
            </w:r>
            <w:bookmarkEnd w:id="2"/>
          </w:p>
        </w:tc>
        <w:tc>
          <w:tcPr>
            <w:tcW w:w="5245" w:type="dxa"/>
            <w:gridSpan w:val="2"/>
            <w:shd w:val="clear" w:color="auto" w:fill="auto"/>
          </w:tcPr>
          <w:p w:rsidR="002003CA" w:rsidRPr="00E724E6" w:rsidRDefault="002003CA" w:rsidP="002003CA">
            <w:pPr>
              <w:rPr>
                <w:b/>
                <w:color w:val="004165"/>
              </w:rPr>
            </w:pPr>
            <w:r w:rsidRPr="00E724E6">
              <w:rPr>
                <w:b/>
                <w:color w:val="004165"/>
              </w:rPr>
              <w:t>Inhaber / Geschäftsführer</w:t>
            </w:r>
            <w:r w:rsidR="00932764" w:rsidRPr="00E724E6">
              <w:rPr>
                <w:b/>
                <w:color w:val="004165"/>
              </w:rPr>
              <w:t xml:space="preserve"> / Vollmachtgeber* (Vor-/Nachname, Position)</w:t>
            </w:r>
          </w:p>
          <w:p w:rsidR="002003CA" w:rsidRPr="00E724E6" w:rsidRDefault="00FE46D5" w:rsidP="002003CA">
            <w:pPr>
              <w:rPr>
                <w:color w:val="004165"/>
              </w:rPr>
            </w:pPr>
            <w:r w:rsidRPr="00E724E6">
              <w:rPr>
                <w:rStyle w:val="felder"/>
                <w:color w:val="004165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2003CA" w:rsidRPr="00E724E6">
              <w:rPr>
                <w:rStyle w:val="felder"/>
                <w:color w:val="004165"/>
              </w:rPr>
              <w:instrText xml:space="preserve"> FORMTEXT </w:instrText>
            </w:r>
            <w:r w:rsidRPr="00E724E6">
              <w:rPr>
                <w:rStyle w:val="felder"/>
                <w:color w:val="004165"/>
              </w:rPr>
            </w:r>
            <w:r w:rsidRPr="00E724E6">
              <w:rPr>
                <w:rStyle w:val="felder"/>
                <w:color w:val="004165"/>
              </w:rPr>
              <w:fldChar w:fldCharType="separate"/>
            </w:r>
            <w:r w:rsidR="002003CA" w:rsidRPr="00E724E6">
              <w:rPr>
                <w:rStyle w:val="felder"/>
                <w:color w:val="004165"/>
              </w:rPr>
              <w:t> </w:t>
            </w:r>
            <w:r w:rsidR="002003CA" w:rsidRPr="00E724E6">
              <w:rPr>
                <w:rStyle w:val="felder"/>
                <w:color w:val="004165"/>
              </w:rPr>
              <w:t> </w:t>
            </w:r>
            <w:r w:rsidR="002003CA" w:rsidRPr="00E724E6">
              <w:rPr>
                <w:rStyle w:val="felder"/>
                <w:color w:val="004165"/>
              </w:rPr>
              <w:t> </w:t>
            </w:r>
            <w:r w:rsidR="002003CA" w:rsidRPr="00E724E6">
              <w:rPr>
                <w:rStyle w:val="felder"/>
                <w:color w:val="004165"/>
              </w:rPr>
              <w:t> </w:t>
            </w:r>
            <w:r w:rsidR="002003CA" w:rsidRPr="00E724E6">
              <w:rPr>
                <w:rStyle w:val="felder"/>
                <w:color w:val="004165"/>
              </w:rPr>
              <w:t> </w:t>
            </w:r>
            <w:r w:rsidRPr="00E724E6">
              <w:rPr>
                <w:rStyle w:val="felder"/>
                <w:color w:val="004165"/>
              </w:rPr>
              <w:fldChar w:fldCharType="end"/>
            </w:r>
          </w:p>
        </w:tc>
      </w:tr>
      <w:tr w:rsidR="00E724E6" w:rsidRPr="00E724E6" w:rsidTr="00BD4699">
        <w:trPr>
          <w:trHeight w:val="193"/>
        </w:trPr>
        <w:tc>
          <w:tcPr>
            <w:tcW w:w="5840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DF498D" w:rsidRPr="00E724E6" w:rsidRDefault="00DF498D" w:rsidP="002003CA">
            <w:pPr>
              <w:rPr>
                <w:b/>
                <w:color w:val="004165"/>
              </w:rPr>
            </w:pPr>
            <w:r w:rsidRPr="00E724E6">
              <w:rPr>
                <w:b/>
                <w:color w:val="004165"/>
              </w:rPr>
              <w:t>PLZ / Ort / Land*</w:t>
            </w:r>
          </w:p>
          <w:p w:rsidR="00DF498D" w:rsidRPr="00E724E6" w:rsidRDefault="00FE46D5" w:rsidP="002003CA">
            <w:pPr>
              <w:rPr>
                <w:rStyle w:val="felder"/>
                <w:color w:val="004165"/>
              </w:rPr>
            </w:pPr>
            <w:r w:rsidRPr="00E724E6">
              <w:rPr>
                <w:rStyle w:val="felder"/>
                <w:color w:val="004165"/>
              </w:rPr>
              <w:fldChar w:fldCharType="begin">
                <w:ffData>
                  <w:name w:val="Clearingname"/>
                  <w:enabled/>
                  <w:calcOnExit/>
                  <w:textInput/>
                </w:ffData>
              </w:fldChar>
            </w:r>
            <w:r w:rsidR="00DF498D" w:rsidRPr="00E724E6">
              <w:rPr>
                <w:rStyle w:val="felder"/>
                <w:color w:val="004165"/>
              </w:rPr>
              <w:instrText xml:space="preserve"> FORMTEXT </w:instrText>
            </w:r>
            <w:r w:rsidRPr="00E724E6">
              <w:rPr>
                <w:rStyle w:val="felder"/>
                <w:color w:val="004165"/>
              </w:rPr>
            </w:r>
            <w:r w:rsidRPr="00E724E6">
              <w:rPr>
                <w:rStyle w:val="felder"/>
                <w:color w:val="004165"/>
              </w:rPr>
              <w:fldChar w:fldCharType="separate"/>
            </w:r>
            <w:r w:rsidR="00DF498D" w:rsidRPr="00E724E6">
              <w:rPr>
                <w:rStyle w:val="felder"/>
                <w:color w:val="004165"/>
              </w:rPr>
              <w:t> </w:t>
            </w:r>
            <w:r w:rsidR="00DF498D" w:rsidRPr="00E724E6">
              <w:rPr>
                <w:rStyle w:val="felder"/>
                <w:color w:val="004165"/>
              </w:rPr>
              <w:t> </w:t>
            </w:r>
            <w:r w:rsidR="00DF498D" w:rsidRPr="00E724E6">
              <w:rPr>
                <w:rStyle w:val="felder"/>
                <w:color w:val="004165"/>
              </w:rPr>
              <w:t> </w:t>
            </w:r>
            <w:r w:rsidR="00DF498D" w:rsidRPr="00E724E6">
              <w:rPr>
                <w:rStyle w:val="felder"/>
                <w:color w:val="004165"/>
              </w:rPr>
              <w:t> </w:t>
            </w:r>
            <w:r w:rsidR="00DF498D" w:rsidRPr="00E724E6">
              <w:rPr>
                <w:rStyle w:val="felder"/>
                <w:color w:val="004165"/>
              </w:rPr>
              <w:t> </w:t>
            </w:r>
            <w:r w:rsidRPr="00E724E6">
              <w:rPr>
                <w:rStyle w:val="felder"/>
                <w:color w:val="004165"/>
              </w:rPr>
              <w:fldChar w:fldCharType="end"/>
            </w:r>
          </w:p>
        </w:tc>
        <w:tc>
          <w:tcPr>
            <w:tcW w:w="2835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DF498D" w:rsidRPr="00E724E6" w:rsidRDefault="00DF498D" w:rsidP="00766A0C">
            <w:pPr>
              <w:rPr>
                <w:b/>
                <w:color w:val="004165"/>
              </w:rPr>
            </w:pPr>
            <w:r w:rsidRPr="00E724E6">
              <w:rPr>
                <w:b/>
                <w:color w:val="004165"/>
              </w:rPr>
              <w:t>Zentrale / Geschäftspartner-Nr. (falls bekannt)</w:t>
            </w:r>
          </w:p>
          <w:p w:rsidR="00DF498D" w:rsidRPr="00E724E6" w:rsidRDefault="00DF498D" w:rsidP="00766A0C">
            <w:pPr>
              <w:rPr>
                <w:b/>
                <w:color w:val="004165"/>
              </w:rPr>
            </w:pPr>
            <w:r w:rsidRPr="00E724E6">
              <w:rPr>
                <w:rStyle w:val="felder"/>
                <w:color w:val="004165"/>
              </w:rPr>
              <w:t xml:space="preserve">GP-Nr.: </w:t>
            </w:r>
            <w:r w:rsidR="00FE46D5" w:rsidRPr="00E724E6">
              <w:rPr>
                <w:rStyle w:val="felder"/>
                <w:color w:val="004165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724E6">
              <w:rPr>
                <w:rStyle w:val="felder"/>
                <w:color w:val="004165"/>
              </w:rPr>
              <w:instrText xml:space="preserve"> FORMTEXT </w:instrText>
            </w:r>
            <w:r w:rsidR="00FE46D5" w:rsidRPr="00E724E6">
              <w:rPr>
                <w:rStyle w:val="felder"/>
                <w:color w:val="004165"/>
              </w:rPr>
            </w:r>
            <w:r w:rsidR="00FE46D5" w:rsidRPr="00E724E6">
              <w:rPr>
                <w:rStyle w:val="felder"/>
                <w:color w:val="004165"/>
              </w:rPr>
              <w:fldChar w:fldCharType="separate"/>
            </w:r>
            <w:r w:rsidRPr="00E724E6">
              <w:rPr>
                <w:rStyle w:val="felder"/>
                <w:color w:val="004165"/>
              </w:rPr>
              <w:t> </w:t>
            </w:r>
            <w:r w:rsidRPr="00E724E6">
              <w:rPr>
                <w:rStyle w:val="felder"/>
                <w:color w:val="004165"/>
              </w:rPr>
              <w:t> </w:t>
            </w:r>
            <w:r w:rsidRPr="00E724E6">
              <w:rPr>
                <w:rStyle w:val="felder"/>
                <w:color w:val="004165"/>
              </w:rPr>
              <w:t> </w:t>
            </w:r>
            <w:r w:rsidRPr="00E724E6">
              <w:rPr>
                <w:rStyle w:val="felder"/>
                <w:color w:val="004165"/>
              </w:rPr>
              <w:t> </w:t>
            </w:r>
            <w:r w:rsidRPr="00E724E6">
              <w:rPr>
                <w:rStyle w:val="felder"/>
                <w:color w:val="004165"/>
              </w:rPr>
              <w:t> </w:t>
            </w:r>
            <w:r w:rsidR="00FE46D5" w:rsidRPr="00E724E6">
              <w:rPr>
                <w:rStyle w:val="felder"/>
                <w:color w:val="004165"/>
              </w:rPr>
              <w:fldChar w:fldCharType="end"/>
            </w:r>
          </w:p>
        </w:tc>
        <w:tc>
          <w:tcPr>
            <w:tcW w:w="2410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DF498D" w:rsidRPr="00E724E6" w:rsidRDefault="00DF498D" w:rsidP="00DF498D">
            <w:pPr>
              <w:rPr>
                <w:rStyle w:val="felder"/>
                <w:noProof w:val="0"/>
                <w:color w:val="004165"/>
                <w:position w:val="4"/>
                <w:sz w:val="12"/>
              </w:rPr>
            </w:pPr>
            <w:r w:rsidRPr="00E724E6">
              <w:rPr>
                <w:color w:val="004165"/>
              </w:rPr>
              <w:t>Muster-Filiale (analog Geschäftspartner-Nr.)</w:t>
            </w:r>
          </w:p>
          <w:p w:rsidR="00DF498D" w:rsidRPr="00E724E6" w:rsidRDefault="00DF498D" w:rsidP="00766A0C">
            <w:pPr>
              <w:rPr>
                <w:rStyle w:val="felder"/>
                <w:color w:val="004165"/>
              </w:rPr>
            </w:pPr>
            <w:r w:rsidRPr="00E724E6">
              <w:rPr>
                <w:rStyle w:val="felder"/>
                <w:color w:val="004165"/>
              </w:rPr>
              <w:t xml:space="preserve">GP-Nr.: </w:t>
            </w:r>
            <w:r w:rsidR="00FE46D5" w:rsidRPr="00E724E6">
              <w:rPr>
                <w:rStyle w:val="felder"/>
                <w:color w:val="004165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E724E6">
              <w:rPr>
                <w:rStyle w:val="felder"/>
                <w:color w:val="004165"/>
              </w:rPr>
              <w:instrText xml:space="preserve"> FORMTEXT </w:instrText>
            </w:r>
            <w:r w:rsidR="00FE46D5" w:rsidRPr="00E724E6">
              <w:rPr>
                <w:rStyle w:val="felder"/>
                <w:color w:val="004165"/>
              </w:rPr>
            </w:r>
            <w:r w:rsidR="00FE46D5" w:rsidRPr="00E724E6">
              <w:rPr>
                <w:rStyle w:val="felder"/>
                <w:color w:val="004165"/>
              </w:rPr>
              <w:fldChar w:fldCharType="separate"/>
            </w:r>
            <w:r w:rsidRPr="00E724E6">
              <w:rPr>
                <w:rStyle w:val="felder"/>
                <w:color w:val="004165"/>
              </w:rPr>
              <w:t> </w:t>
            </w:r>
            <w:r w:rsidRPr="00E724E6">
              <w:rPr>
                <w:rStyle w:val="felder"/>
                <w:color w:val="004165"/>
              </w:rPr>
              <w:t> </w:t>
            </w:r>
            <w:r w:rsidRPr="00E724E6">
              <w:rPr>
                <w:rStyle w:val="felder"/>
                <w:color w:val="004165"/>
              </w:rPr>
              <w:t> </w:t>
            </w:r>
            <w:r w:rsidRPr="00E724E6">
              <w:rPr>
                <w:rStyle w:val="felder"/>
                <w:color w:val="004165"/>
              </w:rPr>
              <w:t> </w:t>
            </w:r>
            <w:r w:rsidRPr="00E724E6">
              <w:rPr>
                <w:rStyle w:val="felder"/>
                <w:color w:val="004165"/>
              </w:rPr>
              <w:t> </w:t>
            </w:r>
            <w:r w:rsidR="00FE46D5" w:rsidRPr="00E724E6">
              <w:rPr>
                <w:rStyle w:val="felder"/>
                <w:color w:val="004165"/>
              </w:rPr>
              <w:fldChar w:fldCharType="end"/>
            </w:r>
          </w:p>
        </w:tc>
      </w:tr>
    </w:tbl>
    <w:p w:rsidR="00766A0C" w:rsidRPr="00E724E6" w:rsidRDefault="00766A0C" w:rsidP="00F30CB8">
      <w:pPr>
        <w:pStyle w:val="zwischenraum"/>
        <w:rPr>
          <w:color w:val="004165"/>
        </w:rPr>
      </w:pPr>
    </w:p>
    <w:p w:rsidR="007E06F9" w:rsidRPr="00E724E6" w:rsidRDefault="007E06F9" w:rsidP="00F30CB8">
      <w:pPr>
        <w:pStyle w:val="zwischenraum"/>
        <w:rPr>
          <w:color w:val="004165"/>
        </w:rPr>
      </w:pPr>
    </w:p>
    <w:p w:rsidR="007E06F9" w:rsidRPr="00E724E6" w:rsidRDefault="007E06F9" w:rsidP="00F30CB8">
      <w:pPr>
        <w:pStyle w:val="zwischenraum"/>
        <w:rPr>
          <w:color w:val="004165"/>
        </w:rPr>
      </w:pPr>
    </w:p>
    <w:tbl>
      <w:tblPr>
        <w:tblStyle w:val="TableGrid"/>
        <w:tblpPr w:vertAnchor="text" w:horzAnchor="margin" w:tblpY="46"/>
        <w:tblOverlap w:val="never"/>
        <w:tblW w:w="110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2F2F2" w:themeFill="background1" w:themeFillShade="F2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"/>
        <w:gridCol w:w="2551"/>
        <w:gridCol w:w="8222"/>
      </w:tblGrid>
      <w:tr w:rsidR="00E724E6" w:rsidRPr="00E724E6" w:rsidTr="00E724E6">
        <w:trPr>
          <w:trHeight w:val="193"/>
        </w:trPr>
        <w:tc>
          <w:tcPr>
            <w:tcW w:w="2863" w:type="dxa"/>
            <w:gridSpan w:val="2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  <w:shd w:val="clear" w:color="auto" w:fill="1F497D" w:themeFill="text2"/>
            <w:vAlign w:val="center"/>
          </w:tcPr>
          <w:p w:rsidR="007E06F9" w:rsidRPr="00E724E6" w:rsidRDefault="007E06F9" w:rsidP="007E06F9">
            <w:pPr>
              <w:pStyle w:val="Heading1"/>
              <w:framePr w:wrap="auto" w:vAnchor="margin" w:hAnchor="text" w:yAlign="inline"/>
              <w:suppressOverlap w:val="0"/>
              <w:outlineLvl w:val="0"/>
              <w:rPr>
                <w:sz w:val="14"/>
                <w:szCs w:val="14"/>
              </w:rPr>
            </w:pPr>
            <w:r w:rsidRPr="00E724E6">
              <w:t>Abrechnung / Abwicklung</w:t>
            </w:r>
          </w:p>
        </w:tc>
        <w:tc>
          <w:tcPr>
            <w:tcW w:w="8222" w:type="dxa"/>
            <w:tcBorders>
              <w:left w:val="single" w:sz="4" w:space="0" w:color="004165"/>
            </w:tcBorders>
            <w:shd w:val="clear" w:color="auto" w:fill="F2F2F2" w:themeFill="background1" w:themeFillShade="F2"/>
            <w:vAlign w:val="center"/>
          </w:tcPr>
          <w:p w:rsidR="007E06F9" w:rsidRPr="00E724E6" w:rsidRDefault="007E06F9" w:rsidP="007E06F9">
            <w:pPr>
              <w:tabs>
                <w:tab w:val="left" w:pos="2793"/>
              </w:tabs>
              <w:rPr>
                <w:color w:val="004165"/>
                <w:position w:val="0"/>
                <w:sz w:val="14"/>
                <w:szCs w:val="14"/>
              </w:rPr>
            </w:pPr>
            <w:r w:rsidRPr="00E724E6">
              <w:rPr>
                <w:color w:val="004165"/>
                <w:position w:val="0"/>
                <w:sz w:val="14"/>
                <w:szCs w:val="14"/>
              </w:rPr>
              <w:t xml:space="preserve"> Alle Vertragskonditionen sowie Reporting werden von der Zentrale übernommen, soweit nichts Anderweitiges vereinbart wird.</w:t>
            </w:r>
          </w:p>
        </w:tc>
      </w:tr>
      <w:tr w:rsidR="00E724E6" w:rsidRPr="00E724E6" w:rsidTr="007E06F9">
        <w:trPr>
          <w:trHeight w:val="128"/>
        </w:trPr>
        <w:tc>
          <w:tcPr>
            <w:tcW w:w="312" w:type="dxa"/>
            <w:tcBorders>
              <w:top w:val="nil"/>
            </w:tcBorders>
            <w:shd w:val="clear" w:color="auto" w:fill="F2F2F2" w:themeFill="background1" w:themeFillShade="F2"/>
          </w:tcPr>
          <w:p w:rsidR="007E06F9" w:rsidRPr="00E724E6" w:rsidRDefault="00FE46D5" w:rsidP="007E06F9">
            <w:pPr>
              <w:rPr>
                <w:rStyle w:val="formularfeldauswahl"/>
                <w:color w:val="004165"/>
              </w:rPr>
            </w:pPr>
            <w:r w:rsidRPr="00E724E6">
              <w:rPr>
                <w:rStyle w:val="formularfeldauswahl"/>
                <w:color w:val="004165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E06F9" w:rsidRPr="00E724E6">
              <w:rPr>
                <w:rStyle w:val="formularfeldauswahl"/>
                <w:color w:val="004165"/>
              </w:rPr>
              <w:instrText xml:space="preserve"> FORMCHECKBOX </w:instrText>
            </w:r>
            <w:r w:rsidR="003607DE">
              <w:rPr>
                <w:rStyle w:val="formularfeldauswahl"/>
                <w:color w:val="004165"/>
              </w:rPr>
            </w:r>
            <w:r w:rsidR="003607DE">
              <w:rPr>
                <w:rStyle w:val="formularfeldauswahl"/>
                <w:color w:val="004165"/>
              </w:rPr>
              <w:fldChar w:fldCharType="separate"/>
            </w:r>
            <w:r w:rsidRPr="00E724E6">
              <w:rPr>
                <w:rStyle w:val="formularfeldauswahl"/>
                <w:color w:val="004165"/>
              </w:rPr>
              <w:fldChar w:fldCharType="end"/>
            </w:r>
          </w:p>
        </w:tc>
        <w:tc>
          <w:tcPr>
            <w:tcW w:w="10773" w:type="dxa"/>
            <w:gridSpan w:val="2"/>
            <w:shd w:val="clear" w:color="auto" w:fill="F2F2F2" w:themeFill="background1" w:themeFillShade="F2"/>
          </w:tcPr>
          <w:p w:rsidR="007E06F9" w:rsidRPr="00E724E6" w:rsidRDefault="007E06F9" w:rsidP="007E06F9">
            <w:pPr>
              <w:tabs>
                <w:tab w:val="left" w:pos="1058"/>
              </w:tabs>
              <w:rPr>
                <w:color w:val="004165"/>
                <w:sz w:val="14"/>
                <w:szCs w:val="14"/>
              </w:rPr>
            </w:pPr>
            <w:r w:rsidRPr="00E724E6">
              <w:rPr>
                <w:b/>
                <w:color w:val="004165"/>
                <w:sz w:val="14"/>
                <w:szCs w:val="14"/>
              </w:rPr>
              <w:t xml:space="preserve">Abrechnung und Gutschrift erfolgt immer über das Konto der Zentrale oder folgende Geschäftspartner-Nr.: </w:t>
            </w:r>
            <w:r w:rsidR="00FE46D5" w:rsidRPr="00E724E6">
              <w:rPr>
                <w:rStyle w:val="felder"/>
                <w:color w:val="004165"/>
                <w:sz w:val="14"/>
                <w:szCs w:val="1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E724E6">
              <w:rPr>
                <w:rStyle w:val="felder"/>
                <w:color w:val="004165"/>
                <w:sz w:val="14"/>
                <w:szCs w:val="14"/>
              </w:rPr>
              <w:instrText xml:space="preserve"> FORMTEXT </w:instrText>
            </w:r>
            <w:r w:rsidR="00FE46D5" w:rsidRPr="00E724E6">
              <w:rPr>
                <w:rStyle w:val="felder"/>
                <w:color w:val="004165"/>
                <w:sz w:val="14"/>
                <w:szCs w:val="14"/>
              </w:rPr>
            </w:r>
            <w:r w:rsidR="00FE46D5" w:rsidRPr="00E724E6">
              <w:rPr>
                <w:rStyle w:val="felder"/>
                <w:color w:val="004165"/>
                <w:sz w:val="14"/>
                <w:szCs w:val="14"/>
              </w:rPr>
              <w:fldChar w:fldCharType="separate"/>
            </w:r>
            <w:r w:rsidRPr="00E724E6">
              <w:rPr>
                <w:rStyle w:val="felder"/>
                <w:color w:val="004165"/>
                <w:sz w:val="14"/>
                <w:szCs w:val="14"/>
              </w:rPr>
              <w:t> </w:t>
            </w:r>
            <w:r w:rsidRPr="00E724E6">
              <w:rPr>
                <w:rStyle w:val="felder"/>
                <w:color w:val="004165"/>
                <w:sz w:val="14"/>
                <w:szCs w:val="14"/>
              </w:rPr>
              <w:t> </w:t>
            </w:r>
            <w:r w:rsidRPr="00E724E6">
              <w:rPr>
                <w:rStyle w:val="felder"/>
                <w:color w:val="004165"/>
                <w:sz w:val="14"/>
                <w:szCs w:val="14"/>
              </w:rPr>
              <w:t> </w:t>
            </w:r>
            <w:r w:rsidRPr="00E724E6">
              <w:rPr>
                <w:rStyle w:val="felder"/>
                <w:color w:val="004165"/>
                <w:sz w:val="14"/>
                <w:szCs w:val="14"/>
              </w:rPr>
              <w:t> </w:t>
            </w:r>
            <w:r w:rsidRPr="00E724E6">
              <w:rPr>
                <w:rStyle w:val="felder"/>
                <w:color w:val="004165"/>
                <w:sz w:val="14"/>
                <w:szCs w:val="14"/>
              </w:rPr>
              <w:t> </w:t>
            </w:r>
            <w:r w:rsidR="00FE46D5" w:rsidRPr="00E724E6">
              <w:rPr>
                <w:rStyle w:val="felder"/>
                <w:color w:val="004165"/>
                <w:sz w:val="14"/>
                <w:szCs w:val="14"/>
              </w:rPr>
              <w:fldChar w:fldCharType="end"/>
            </w:r>
          </w:p>
          <w:p w:rsidR="007E06F9" w:rsidRPr="00E724E6" w:rsidRDefault="007E06F9" w:rsidP="007E06F9">
            <w:pPr>
              <w:rPr>
                <w:color w:val="004165"/>
                <w:sz w:val="14"/>
                <w:szCs w:val="14"/>
              </w:rPr>
            </w:pPr>
            <w:r w:rsidRPr="00E724E6">
              <w:rPr>
                <w:color w:val="004165"/>
                <w:sz w:val="14"/>
                <w:szCs w:val="14"/>
              </w:rPr>
              <w:t>Umsätze der Filialen fließen in die Abrechnung der o.g. Geschäftspartner-Nr. ein, der Ausweis erfolgt separat je Filiale, Gutschrift erfolgt saldiert)</w:t>
            </w:r>
          </w:p>
        </w:tc>
      </w:tr>
      <w:tr w:rsidR="00E724E6" w:rsidRPr="00E724E6" w:rsidTr="007E06F9">
        <w:trPr>
          <w:trHeight w:val="193"/>
        </w:trPr>
        <w:tc>
          <w:tcPr>
            <w:tcW w:w="312" w:type="dxa"/>
            <w:shd w:val="clear" w:color="auto" w:fill="F2F2F2" w:themeFill="background1" w:themeFillShade="F2"/>
          </w:tcPr>
          <w:p w:rsidR="00DD66DE" w:rsidRPr="00E724E6" w:rsidRDefault="00FE46D5" w:rsidP="00DD66DE">
            <w:pPr>
              <w:rPr>
                <w:color w:val="004165"/>
              </w:rPr>
            </w:pPr>
            <w:r w:rsidRPr="00E724E6">
              <w:rPr>
                <w:rStyle w:val="formularfeldauswahl"/>
                <w:color w:val="004165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6DE" w:rsidRPr="00E724E6">
              <w:rPr>
                <w:rStyle w:val="formularfeldauswahl"/>
                <w:color w:val="004165"/>
              </w:rPr>
              <w:instrText xml:space="preserve"> FORMCHECKBOX </w:instrText>
            </w:r>
            <w:r w:rsidR="003607DE">
              <w:rPr>
                <w:rStyle w:val="formularfeldauswahl"/>
                <w:color w:val="004165"/>
              </w:rPr>
            </w:r>
            <w:r w:rsidR="003607DE">
              <w:rPr>
                <w:rStyle w:val="formularfeldauswahl"/>
                <w:color w:val="004165"/>
              </w:rPr>
              <w:fldChar w:fldCharType="separate"/>
            </w:r>
            <w:r w:rsidRPr="00E724E6">
              <w:rPr>
                <w:rStyle w:val="formularfeldauswahl"/>
                <w:color w:val="004165"/>
              </w:rPr>
              <w:fldChar w:fldCharType="end"/>
            </w:r>
          </w:p>
        </w:tc>
        <w:tc>
          <w:tcPr>
            <w:tcW w:w="10773" w:type="dxa"/>
            <w:gridSpan w:val="2"/>
            <w:shd w:val="clear" w:color="auto" w:fill="F2F2F2" w:themeFill="background1" w:themeFillShade="F2"/>
            <w:vAlign w:val="center"/>
          </w:tcPr>
          <w:p w:rsidR="00DD66DE" w:rsidRPr="00E724E6" w:rsidRDefault="00DD66DE" w:rsidP="00DD66DE">
            <w:pPr>
              <w:rPr>
                <w:b/>
                <w:color w:val="004165"/>
                <w:sz w:val="14"/>
                <w:szCs w:val="14"/>
              </w:rPr>
            </w:pPr>
            <w:r w:rsidRPr="00E724E6">
              <w:rPr>
                <w:b/>
                <w:color w:val="004165"/>
                <w:sz w:val="14"/>
                <w:szCs w:val="14"/>
              </w:rPr>
              <w:t>Abrechnung und Gutschrift soll über die GP-Nr. der Filiale erfolgen. Das bekannte Konto der Zentrale wird verwendet.</w:t>
            </w:r>
            <w:r w:rsidRPr="00E724E6">
              <w:rPr>
                <w:b/>
                <w:color w:val="004165"/>
                <w:sz w:val="14"/>
                <w:szCs w:val="14"/>
              </w:rPr>
              <w:br/>
            </w:r>
            <w:r w:rsidRPr="00E724E6">
              <w:rPr>
                <w:color w:val="004165"/>
                <w:sz w:val="14"/>
                <w:szCs w:val="14"/>
              </w:rPr>
              <w:t xml:space="preserve">Umsätze der Filiale sollen separat abgerechnet und gutgeschrieben werden </w:t>
            </w:r>
          </w:p>
        </w:tc>
      </w:tr>
      <w:tr w:rsidR="00E724E6" w:rsidRPr="00E724E6" w:rsidTr="007E06F9">
        <w:trPr>
          <w:trHeight w:val="193"/>
        </w:trPr>
        <w:tc>
          <w:tcPr>
            <w:tcW w:w="312" w:type="dxa"/>
            <w:shd w:val="clear" w:color="auto" w:fill="F2F2F2" w:themeFill="background1" w:themeFillShade="F2"/>
          </w:tcPr>
          <w:p w:rsidR="00DD66DE" w:rsidRPr="00E724E6" w:rsidRDefault="00FE46D5" w:rsidP="00DD66DE">
            <w:pPr>
              <w:rPr>
                <w:color w:val="004165"/>
              </w:rPr>
            </w:pPr>
            <w:r w:rsidRPr="00E724E6">
              <w:rPr>
                <w:rStyle w:val="formularfeldauswahl"/>
                <w:color w:val="004165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D66DE" w:rsidRPr="00E724E6">
              <w:rPr>
                <w:rStyle w:val="formularfeldauswahl"/>
                <w:color w:val="004165"/>
              </w:rPr>
              <w:instrText xml:space="preserve"> FORMCHECKBOX </w:instrText>
            </w:r>
            <w:r w:rsidR="003607DE">
              <w:rPr>
                <w:rStyle w:val="formularfeldauswahl"/>
                <w:color w:val="004165"/>
              </w:rPr>
            </w:r>
            <w:r w:rsidR="003607DE">
              <w:rPr>
                <w:rStyle w:val="formularfeldauswahl"/>
                <w:color w:val="004165"/>
              </w:rPr>
              <w:fldChar w:fldCharType="separate"/>
            </w:r>
            <w:r w:rsidRPr="00E724E6">
              <w:rPr>
                <w:rStyle w:val="formularfeldauswahl"/>
                <w:color w:val="004165"/>
              </w:rPr>
              <w:fldChar w:fldCharType="end"/>
            </w:r>
          </w:p>
        </w:tc>
        <w:tc>
          <w:tcPr>
            <w:tcW w:w="10773" w:type="dxa"/>
            <w:gridSpan w:val="2"/>
            <w:shd w:val="clear" w:color="auto" w:fill="F2F2F2" w:themeFill="background1" w:themeFillShade="F2"/>
            <w:vAlign w:val="center"/>
          </w:tcPr>
          <w:p w:rsidR="00DD66DE" w:rsidRPr="00E724E6" w:rsidRDefault="00DD66DE" w:rsidP="003D6A5B">
            <w:pPr>
              <w:rPr>
                <w:b/>
                <w:color w:val="004165"/>
                <w:sz w:val="14"/>
                <w:szCs w:val="14"/>
              </w:rPr>
            </w:pPr>
            <w:r w:rsidRPr="00E724E6">
              <w:rPr>
                <w:b/>
                <w:color w:val="004165"/>
                <w:sz w:val="14"/>
                <w:szCs w:val="14"/>
              </w:rPr>
              <w:t xml:space="preserve">Abrechnung und Gutschrift soll über die Gp-Nr. Filiale und ein separates Bankkonto erfolgen </w:t>
            </w:r>
            <w:r w:rsidRPr="00E724E6">
              <w:rPr>
                <w:b/>
                <w:color w:val="004165"/>
                <w:sz w:val="14"/>
                <w:szCs w:val="14"/>
              </w:rPr>
              <w:br/>
            </w:r>
            <w:r w:rsidRPr="00E724E6">
              <w:rPr>
                <w:color w:val="004165"/>
                <w:sz w:val="14"/>
                <w:szCs w:val="14"/>
              </w:rPr>
              <w:t xml:space="preserve">Umsätze der Filiale sollen separat abgerechnet und gutgeschrieben werden </w:t>
            </w:r>
            <w:r w:rsidRPr="00E724E6">
              <w:rPr>
                <w:color w:val="004165"/>
                <w:sz w:val="14"/>
                <w:szCs w:val="14"/>
              </w:rPr>
              <w:sym w:font="Wingdings" w:char="F0E8"/>
            </w:r>
            <w:r w:rsidRPr="00E724E6">
              <w:rPr>
                <w:color w:val="004165"/>
                <w:sz w:val="14"/>
                <w:szCs w:val="14"/>
              </w:rPr>
              <w:t xml:space="preserve"> </w:t>
            </w:r>
            <w:r w:rsidR="003D6A5B" w:rsidRPr="00E724E6">
              <w:rPr>
                <w:color w:val="004165"/>
                <w:sz w:val="14"/>
                <w:szCs w:val="14"/>
              </w:rPr>
              <w:t xml:space="preserve">Anlage abweichende Bankverbindung </w:t>
            </w:r>
            <w:r w:rsidRPr="00E724E6">
              <w:rPr>
                <w:color w:val="004165"/>
                <w:sz w:val="14"/>
                <w:szCs w:val="14"/>
              </w:rPr>
              <w:t>notwendig.</w:t>
            </w:r>
          </w:p>
        </w:tc>
      </w:tr>
    </w:tbl>
    <w:p w:rsidR="007E06F9" w:rsidRPr="00E724E6" w:rsidRDefault="007E06F9" w:rsidP="00F30CB8">
      <w:pPr>
        <w:pStyle w:val="zwischenraum"/>
        <w:rPr>
          <w:color w:val="004165"/>
        </w:rPr>
      </w:pPr>
    </w:p>
    <w:p w:rsidR="007E06F9" w:rsidRPr="00E724E6" w:rsidRDefault="007E06F9" w:rsidP="00F30CB8">
      <w:pPr>
        <w:pStyle w:val="zwischenraum"/>
        <w:rPr>
          <w:color w:val="004165"/>
        </w:rPr>
      </w:pPr>
    </w:p>
    <w:p w:rsidR="007E06F9" w:rsidRPr="00E724E6" w:rsidRDefault="007E06F9" w:rsidP="00F30CB8">
      <w:pPr>
        <w:pStyle w:val="zwischenraum"/>
        <w:rPr>
          <w:color w:val="004165"/>
        </w:rPr>
      </w:pPr>
    </w:p>
    <w:p w:rsidR="007E06F9" w:rsidRPr="00E724E6" w:rsidRDefault="007E06F9" w:rsidP="00F30CB8">
      <w:pPr>
        <w:pStyle w:val="zwischenraum"/>
        <w:rPr>
          <w:color w:val="004165"/>
        </w:rPr>
      </w:pPr>
    </w:p>
    <w:p w:rsidR="007E06F9" w:rsidRPr="00E724E6" w:rsidRDefault="007E06F9" w:rsidP="00F30CB8">
      <w:pPr>
        <w:pStyle w:val="zwischenraum"/>
        <w:rPr>
          <w:color w:val="004165"/>
        </w:rPr>
      </w:pPr>
    </w:p>
    <w:p w:rsidR="007E06F9" w:rsidRPr="00E724E6" w:rsidRDefault="007E06F9" w:rsidP="00F30CB8">
      <w:pPr>
        <w:pStyle w:val="zwischenraum"/>
        <w:rPr>
          <w:color w:val="004165"/>
        </w:rPr>
      </w:pPr>
    </w:p>
    <w:p w:rsidR="00766A0C" w:rsidRPr="00E724E6" w:rsidRDefault="00766A0C" w:rsidP="00F30CB8">
      <w:pPr>
        <w:pStyle w:val="zwischenraum"/>
        <w:rPr>
          <w:color w:val="004165"/>
        </w:rPr>
      </w:pPr>
    </w:p>
    <w:p w:rsidR="004A79A3" w:rsidRPr="00E724E6" w:rsidRDefault="004A79A3" w:rsidP="00F30CB8">
      <w:pPr>
        <w:pStyle w:val="zwischenraum"/>
        <w:rPr>
          <w:b/>
          <w:color w:val="004165"/>
        </w:rPr>
      </w:pPr>
    </w:p>
    <w:tbl>
      <w:tblPr>
        <w:tblStyle w:val="TableGrid"/>
        <w:tblpPr w:vertAnchor="text" w:horzAnchor="margin" w:tblpY="-40"/>
        <w:tblOverlap w:val="never"/>
        <w:tblW w:w="110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2F2F2" w:themeFill="background1" w:themeFillShade="F2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1"/>
        <w:gridCol w:w="1842"/>
        <w:gridCol w:w="2977"/>
        <w:gridCol w:w="3544"/>
        <w:gridCol w:w="1701"/>
      </w:tblGrid>
      <w:tr w:rsidR="00E724E6" w:rsidRPr="00E724E6" w:rsidTr="00E724E6">
        <w:trPr>
          <w:trHeight w:val="98"/>
        </w:trPr>
        <w:tc>
          <w:tcPr>
            <w:tcW w:w="2863" w:type="dxa"/>
            <w:gridSpan w:val="2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  <w:shd w:val="clear" w:color="auto" w:fill="1F497D" w:themeFill="text2"/>
          </w:tcPr>
          <w:p w:rsidR="00F64D66" w:rsidRPr="00E724E6" w:rsidRDefault="00F64D66" w:rsidP="00F64D66">
            <w:pPr>
              <w:pStyle w:val="Heading1"/>
              <w:framePr w:wrap="auto" w:vAnchor="margin" w:hAnchor="text" w:yAlign="inline"/>
              <w:suppressOverlap w:val="0"/>
              <w:outlineLvl w:val="0"/>
            </w:pPr>
            <w:r w:rsidRPr="00E724E6">
              <w:t>1. Zusätzlicher Verkaufsort</w:t>
            </w:r>
          </w:p>
        </w:tc>
        <w:tc>
          <w:tcPr>
            <w:tcW w:w="2977" w:type="dxa"/>
            <w:tcBorders>
              <w:left w:val="single" w:sz="4" w:space="0" w:color="004165"/>
            </w:tcBorders>
            <w:shd w:val="clear" w:color="auto" w:fill="F2F2F2" w:themeFill="background1" w:themeFillShade="F2"/>
          </w:tcPr>
          <w:p w:rsidR="00F64D66" w:rsidRPr="00E724E6" w:rsidRDefault="00F64D66" w:rsidP="00F64D66">
            <w:pPr>
              <w:rPr>
                <w:color w:val="004165"/>
              </w:rPr>
            </w:pPr>
            <w:r w:rsidRPr="00E724E6">
              <w:rPr>
                <w:color w:val="004165"/>
              </w:rPr>
              <w:t>Netzbetreiber / PSP:</w:t>
            </w:r>
          </w:p>
          <w:p w:rsidR="00F64D66" w:rsidRPr="00E724E6" w:rsidRDefault="00FE46D5" w:rsidP="00F64D66">
            <w:pPr>
              <w:rPr>
                <w:b/>
                <w:color w:val="004165"/>
              </w:rPr>
            </w:pPr>
            <w:r w:rsidRPr="00E724E6">
              <w:rPr>
                <w:rStyle w:val="felder"/>
                <w:color w:val="004165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F64D66" w:rsidRPr="00E724E6">
              <w:rPr>
                <w:rStyle w:val="felder"/>
                <w:color w:val="004165"/>
              </w:rPr>
              <w:instrText xml:space="preserve"> FORMTEXT </w:instrText>
            </w:r>
            <w:r w:rsidRPr="00E724E6">
              <w:rPr>
                <w:rStyle w:val="felder"/>
                <w:color w:val="004165"/>
              </w:rPr>
            </w:r>
            <w:r w:rsidRPr="00E724E6">
              <w:rPr>
                <w:rStyle w:val="felder"/>
                <w:color w:val="004165"/>
              </w:rPr>
              <w:fldChar w:fldCharType="separate"/>
            </w:r>
            <w:r w:rsidR="00F64D66" w:rsidRPr="00E724E6">
              <w:rPr>
                <w:rStyle w:val="felder"/>
                <w:color w:val="004165"/>
              </w:rPr>
              <w:t> </w:t>
            </w:r>
            <w:r w:rsidR="00F64D66" w:rsidRPr="00E724E6">
              <w:rPr>
                <w:rStyle w:val="felder"/>
                <w:color w:val="004165"/>
              </w:rPr>
              <w:t> </w:t>
            </w:r>
            <w:r w:rsidR="00F64D66" w:rsidRPr="00E724E6">
              <w:rPr>
                <w:rStyle w:val="felder"/>
                <w:color w:val="004165"/>
              </w:rPr>
              <w:t> </w:t>
            </w:r>
            <w:r w:rsidR="00F64D66" w:rsidRPr="00E724E6">
              <w:rPr>
                <w:rStyle w:val="felder"/>
                <w:color w:val="004165"/>
              </w:rPr>
              <w:t> </w:t>
            </w:r>
            <w:r w:rsidR="00F64D66" w:rsidRPr="00E724E6">
              <w:rPr>
                <w:rStyle w:val="felder"/>
                <w:color w:val="004165"/>
              </w:rPr>
              <w:t> </w:t>
            </w:r>
            <w:r w:rsidRPr="00E724E6">
              <w:rPr>
                <w:rStyle w:val="felder"/>
                <w:color w:val="004165"/>
              </w:rPr>
              <w:fldChar w:fldCharType="end"/>
            </w:r>
          </w:p>
        </w:tc>
        <w:tc>
          <w:tcPr>
            <w:tcW w:w="5245" w:type="dxa"/>
            <w:gridSpan w:val="2"/>
            <w:shd w:val="clear" w:color="auto" w:fill="F2F2F2" w:themeFill="background1" w:themeFillShade="F2"/>
          </w:tcPr>
          <w:p w:rsidR="00F64D66" w:rsidRPr="00E724E6" w:rsidRDefault="00F64D66" w:rsidP="00F64D66">
            <w:pPr>
              <w:rPr>
                <w:color w:val="004165"/>
              </w:rPr>
            </w:pPr>
            <w:r w:rsidRPr="00E724E6">
              <w:rPr>
                <w:color w:val="004165"/>
              </w:rPr>
              <w:t xml:space="preserve">Terminal-ID(s) </w:t>
            </w:r>
          </w:p>
          <w:p w:rsidR="00F64D66" w:rsidRPr="00E724E6" w:rsidRDefault="00FE46D5" w:rsidP="00F64D66">
            <w:pPr>
              <w:rPr>
                <w:rStyle w:val="felder"/>
                <w:b/>
                <w:color w:val="004165"/>
              </w:rPr>
            </w:pPr>
            <w:r w:rsidRPr="00E724E6">
              <w:rPr>
                <w:rStyle w:val="formularfeldauswahl"/>
                <w:color w:val="004165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D66" w:rsidRPr="00E724E6">
              <w:rPr>
                <w:rStyle w:val="formularfeldauswahl"/>
                <w:color w:val="004165"/>
              </w:rPr>
              <w:instrText xml:space="preserve"> FORMCHECKBOX </w:instrText>
            </w:r>
            <w:r w:rsidR="003607DE">
              <w:rPr>
                <w:rStyle w:val="formularfeldauswahl"/>
                <w:color w:val="004165"/>
              </w:rPr>
            </w:r>
            <w:r w:rsidR="003607DE">
              <w:rPr>
                <w:rStyle w:val="formularfeldauswahl"/>
                <w:color w:val="004165"/>
              </w:rPr>
              <w:fldChar w:fldCharType="separate"/>
            </w:r>
            <w:r w:rsidRPr="00E724E6">
              <w:rPr>
                <w:rStyle w:val="formularfeldauswahl"/>
                <w:color w:val="004165"/>
              </w:rPr>
              <w:fldChar w:fldCharType="end"/>
            </w:r>
            <w:r w:rsidR="00F64D66" w:rsidRPr="00E724E6">
              <w:rPr>
                <w:rStyle w:val="formularfeldauswahl"/>
                <w:color w:val="004165"/>
              </w:rPr>
              <w:t xml:space="preserve"> neu </w:t>
            </w:r>
            <w:r w:rsidR="00F64D66" w:rsidRPr="00E724E6">
              <w:rPr>
                <w:rStyle w:val="formularfeldauswahl"/>
                <w:color w:val="004165"/>
              </w:rPr>
              <w:tab/>
            </w:r>
            <w:r w:rsidRPr="00E724E6">
              <w:rPr>
                <w:rStyle w:val="formularfeldauswahl"/>
                <w:color w:val="004165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64D66" w:rsidRPr="00E724E6">
              <w:rPr>
                <w:rStyle w:val="formularfeldauswahl"/>
                <w:color w:val="004165"/>
              </w:rPr>
              <w:instrText xml:space="preserve"> FORMCHECKBOX </w:instrText>
            </w:r>
            <w:r w:rsidR="003607DE">
              <w:rPr>
                <w:rStyle w:val="formularfeldauswahl"/>
                <w:color w:val="004165"/>
              </w:rPr>
            </w:r>
            <w:r w:rsidR="003607DE">
              <w:rPr>
                <w:rStyle w:val="formularfeldauswahl"/>
                <w:color w:val="004165"/>
              </w:rPr>
              <w:fldChar w:fldCharType="separate"/>
            </w:r>
            <w:r w:rsidRPr="00E724E6">
              <w:rPr>
                <w:rStyle w:val="formularfeldauswahl"/>
                <w:color w:val="004165"/>
              </w:rPr>
              <w:fldChar w:fldCharType="end"/>
            </w:r>
            <w:r w:rsidR="00F64D66" w:rsidRPr="00E724E6">
              <w:rPr>
                <w:rStyle w:val="formularfeldauswahl"/>
                <w:color w:val="004165"/>
              </w:rPr>
              <w:t xml:space="preserve"> Bestand: </w:t>
            </w:r>
            <w:r w:rsidRPr="00E724E6">
              <w:rPr>
                <w:rStyle w:val="felder"/>
                <w:color w:val="004165"/>
              </w:rPr>
              <w:fldChar w:fldCharType="begin">
                <w:ffData>
                  <w:name w:val="Clearingname"/>
                  <w:enabled/>
                  <w:calcOnExit/>
                  <w:textInput/>
                </w:ffData>
              </w:fldChar>
            </w:r>
            <w:r w:rsidR="00F64D66" w:rsidRPr="00E724E6">
              <w:rPr>
                <w:rStyle w:val="felder"/>
                <w:color w:val="004165"/>
              </w:rPr>
              <w:instrText xml:space="preserve"> FORMTEXT </w:instrText>
            </w:r>
            <w:r w:rsidRPr="00E724E6">
              <w:rPr>
                <w:rStyle w:val="felder"/>
                <w:color w:val="004165"/>
              </w:rPr>
            </w:r>
            <w:r w:rsidRPr="00E724E6">
              <w:rPr>
                <w:rStyle w:val="felder"/>
                <w:color w:val="004165"/>
              </w:rPr>
              <w:fldChar w:fldCharType="separate"/>
            </w:r>
            <w:r w:rsidR="00F64D66" w:rsidRPr="00E724E6">
              <w:rPr>
                <w:rStyle w:val="felder"/>
                <w:color w:val="004165"/>
              </w:rPr>
              <w:t> </w:t>
            </w:r>
            <w:r w:rsidR="00F64D66" w:rsidRPr="00E724E6">
              <w:rPr>
                <w:rStyle w:val="felder"/>
                <w:color w:val="004165"/>
              </w:rPr>
              <w:t> </w:t>
            </w:r>
            <w:r w:rsidR="00F64D66" w:rsidRPr="00E724E6">
              <w:rPr>
                <w:rStyle w:val="felder"/>
                <w:color w:val="004165"/>
              </w:rPr>
              <w:t> </w:t>
            </w:r>
            <w:r w:rsidR="00F64D66" w:rsidRPr="00E724E6">
              <w:rPr>
                <w:rStyle w:val="felder"/>
                <w:color w:val="004165"/>
              </w:rPr>
              <w:t> </w:t>
            </w:r>
            <w:r w:rsidR="00F64D66" w:rsidRPr="00E724E6">
              <w:rPr>
                <w:rStyle w:val="felder"/>
                <w:color w:val="004165"/>
              </w:rPr>
              <w:t> </w:t>
            </w:r>
            <w:r w:rsidRPr="00E724E6">
              <w:rPr>
                <w:rStyle w:val="felder"/>
                <w:color w:val="004165"/>
              </w:rPr>
              <w:fldChar w:fldCharType="end"/>
            </w:r>
          </w:p>
        </w:tc>
      </w:tr>
      <w:tr w:rsidR="00E724E6" w:rsidRPr="00E724E6" w:rsidTr="00FB5E56">
        <w:trPr>
          <w:trHeight w:val="193"/>
        </w:trPr>
        <w:tc>
          <w:tcPr>
            <w:tcW w:w="5840" w:type="dxa"/>
            <w:gridSpan w:val="3"/>
            <w:shd w:val="clear" w:color="auto" w:fill="auto"/>
          </w:tcPr>
          <w:p w:rsidR="00F64D66" w:rsidRPr="00E724E6" w:rsidRDefault="00F64D66" w:rsidP="00F64D66">
            <w:pPr>
              <w:rPr>
                <w:color w:val="004165"/>
              </w:rPr>
            </w:pPr>
            <w:r w:rsidRPr="00E724E6">
              <w:rPr>
                <w:b/>
                <w:color w:val="004165"/>
              </w:rPr>
              <w:t>Name der Filiale</w:t>
            </w:r>
            <w:r w:rsidR="00160CFA" w:rsidRPr="00E724E6">
              <w:rPr>
                <w:b/>
                <w:color w:val="004165"/>
              </w:rPr>
              <w:t>*</w:t>
            </w:r>
            <w:r w:rsidR="00A00544" w:rsidRPr="00E724E6">
              <w:rPr>
                <w:b/>
                <w:color w:val="004165"/>
              </w:rPr>
              <w:t xml:space="preserve"> / </w:t>
            </w:r>
            <w:r w:rsidR="00A00544" w:rsidRPr="00E724E6">
              <w:rPr>
                <w:color w:val="004165"/>
              </w:rPr>
              <w:t>Filial-Nr.</w:t>
            </w:r>
          </w:p>
          <w:p w:rsidR="00F64D66" w:rsidRPr="00E724E6" w:rsidRDefault="00FE46D5" w:rsidP="00F64D66">
            <w:pPr>
              <w:rPr>
                <w:color w:val="004165"/>
              </w:rPr>
            </w:pPr>
            <w:r w:rsidRPr="00E724E6">
              <w:rPr>
                <w:rStyle w:val="felder"/>
                <w:color w:val="004165"/>
              </w:rPr>
              <w:fldChar w:fldCharType="begin">
                <w:ffData>
                  <w:name w:val="Clearingort"/>
                  <w:enabled/>
                  <w:calcOnExit/>
                  <w:textInput/>
                </w:ffData>
              </w:fldChar>
            </w:r>
            <w:r w:rsidR="00F64D66" w:rsidRPr="00E724E6">
              <w:rPr>
                <w:rStyle w:val="felder"/>
                <w:color w:val="004165"/>
              </w:rPr>
              <w:instrText xml:space="preserve"> FORMTEXT </w:instrText>
            </w:r>
            <w:r w:rsidRPr="00E724E6">
              <w:rPr>
                <w:rStyle w:val="felder"/>
                <w:color w:val="004165"/>
              </w:rPr>
            </w:r>
            <w:r w:rsidRPr="00E724E6">
              <w:rPr>
                <w:rStyle w:val="felder"/>
                <w:color w:val="004165"/>
              </w:rPr>
              <w:fldChar w:fldCharType="separate"/>
            </w:r>
            <w:r w:rsidR="00F64D66" w:rsidRPr="00E724E6">
              <w:rPr>
                <w:rStyle w:val="felder"/>
                <w:color w:val="004165"/>
              </w:rPr>
              <w:t> </w:t>
            </w:r>
            <w:r w:rsidR="00F64D66" w:rsidRPr="00E724E6">
              <w:rPr>
                <w:rStyle w:val="felder"/>
                <w:color w:val="004165"/>
              </w:rPr>
              <w:t> </w:t>
            </w:r>
            <w:r w:rsidR="00F64D66" w:rsidRPr="00E724E6">
              <w:rPr>
                <w:rStyle w:val="felder"/>
                <w:color w:val="004165"/>
              </w:rPr>
              <w:t> </w:t>
            </w:r>
            <w:r w:rsidR="00F64D66" w:rsidRPr="00E724E6">
              <w:rPr>
                <w:rStyle w:val="felder"/>
                <w:color w:val="004165"/>
              </w:rPr>
              <w:t> </w:t>
            </w:r>
            <w:r w:rsidR="00F64D66" w:rsidRPr="00E724E6">
              <w:rPr>
                <w:rStyle w:val="felder"/>
                <w:color w:val="004165"/>
              </w:rPr>
              <w:t> </w:t>
            </w:r>
            <w:r w:rsidRPr="00E724E6">
              <w:rPr>
                <w:rStyle w:val="felder"/>
                <w:color w:val="004165"/>
              </w:rPr>
              <w:fldChar w:fldCharType="end"/>
            </w:r>
          </w:p>
        </w:tc>
        <w:tc>
          <w:tcPr>
            <w:tcW w:w="5245" w:type="dxa"/>
            <w:gridSpan w:val="2"/>
            <w:shd w:val="clear" w:color="auto" w:fill="auto"/>
          </w:tcPr>
          <w:p w:rsidR="00A00544" w:rsidRPr="00E724E6" w:rsidRDefault="00A00544" w:rsidP="00A00544">
            <w:pPr>
              <w:rPr>
                <w:rStyle w:val="felder"/>
                <w:b/>
                <w:noProof w:val="0"/>
                <w:color w:val="004165"/>
                <w:position w:val="4"/>
                <w:sz w:val="12"/>
              </w:rPr>
            </w:pPr>
            <w:r w:rsidRPr="00E724E6">
              <w:rPr>
                <w:b/>
                <w:color w:val="004165"/>
              </w:rPr>
              <w:t>Straße / Haus-Nr*.</w:t>
            </w:r>
          </w:p>
          <w:p w:rsidR="00F64D66" w:rsidRPr="00E724E6" w:rsidRDefault="00FE46D5" w:rsidP="00F64D66">
            <w:pPr>
              <w:rPr>
                <w:color w:val="004165"/>
              </w:rPr>
            </w:pPr>
            <w:r w:rsidRPr="00E724E6">
              <w:rPr>
                <w:rStyle w:val="felder"/>
                <w:color w:val="004165"/>
              </w:rPr>
              <w:fldChar w:fldCharType="begin">
                <w:ffData>
                  <w:name w:val="Clearingort"/>
                  <w:enabled/>
                  <w:calcOnExit/>
                  <w:textInput/>
                </w:ffData>
              </w:fldChar>
            </w:r>
            <w:r w:rsidR="00F64D66" w:rsidRPr="00E724E6">
              <w:rPr>
                <w:rStyle w:val="felder"/>
                <w:color w:val="004165"/>
              </w:rPr>
              <w:instrText xml:space="preserve"> FORMTEXT </w:instrText>
            </w:r>
            <w:r w:rsidRPr="00E724E6">
              <w:rPr>
                <w:rStyle w:val="felder"/>
                <w:color w:val="004165"/>
              </w:rPr>
            </w:r>
            <w:r w:rsidRPr="00E724E6">
              <w:rPr>
                <w:rStyle w:val="felder"/>
                <w:color w:val="004165"/>
              </w:rPr>
              <w:fldChar w:fldCharType="separate"/>
            </w:r>
            <w:r w:rsidR="00F64D66" w:rsidRPr="00E724E6">
              <w:rPr>
                <w:rStyle w:val="felder"/>
                <w:color w:val="004165"/>
              </w:rPr>
              <w:t> </w:t>
            </w:r>
            <w:r w:rsidR="00F64D66" w:rsidRPr="00E724E6">
              <w:rPr>
                <w:rStyle w:val="felder"/>
                <w:color w:val="004165"/>
              </w:rPr>
              <w:t> </w:t>
            </w:r>
            <w:r w:rsidR="00F64D66" w:rsidRPr="00E724E6">
              <w:rPr>
                <w:rStyle w:val="felder"/>
                <w:color w:val="004165"/>
              </w:rPr>
              <w:t> </w:t>
            </w:r>
            <w:r w:rsidR="00F64D66" w:rsidRPr="00E724E6">
              <w:rPr>
                <w:rStyle w:val="felder"/>
                <w:color w:val="004165"/>
              </w:rPr>
              <w:t> </w:t>
            </w:r>
            <w:r w:rsidR="00F64D66" w:rsidRPr="00E724E6">
              <w:rPr>
                <w:rStyle w:val="felder"/>
                <w:color w:val="004165"/>
              </w:rPr>
              <w:t> </w:t>
            </w:r>
            <w:r w:rsidRPr="00E724E6">
              <w:rPr>
                <w:rStyle w:val="felder"/>
                <w:color w:val="004165"/>
              </w:rPr>
              <w:fldChar w:fldCharType="end"/>
            </w:r>
          </w:p>
        </w:tc>
      </w:tr>
      <w:tr w:rsidR="00E724E6" w:rsidRPr="00E724E6" w:rsidTr="00FB5E56">
        <w:trPr>
          <w:trHeight w:val="193"/>
        </w:trPr>
        <w:tc>
          <w:tcPr>
            <w:tcW w:w="5840" w:type="dxa"/>
            <w:gridSpan w:val="3"/>
            <w:shd w:val="clear" w:color="auto" w:fill="auto"/>
          </w:tcPr>
          <w:p w:rsidR="00F64D66" w:rsidRPr="00E724E6" w:rsidRDefault="00F64D66" w:rsidP="00F64D66">
            <w:pPr>
              <w:rPr>
                <w:b/>
                <w:color w:val="004165"/>
              </w:rPr>
            </w:pPr>
            <w:r w:rsidRPr="00E724E6">
              <w:rPr>
                <w:b/>
                <w:color w:val="004165"/>
              </w:rPr>
              <w:t>PLZ / Ort / Land</w:t>
            </w:r>
            <w:r w:rsidR="00160CFA" w:rsidRPr="00E724E6">
              <w:rPr>
                <w:b/>
                <w:color w:val="004165"/>
              </w:rPr>
              <w:t>*</w:t>
            </w:r>
          </w:p>
          <w:p w:rsidR="00F64D66" w:rsidRPr="00E724E6" w:rsidRDefault="00FE46D5" w:rsidP="00F64D66">
            <w:pPr>
              <w:tabs>
                <w:tab w:val="left" w:pos="1786"/>
              </w:tabs>
              <w:rPr>
                <w:color w:val="004165"/>
              </w:rPr>
            </w:pPr>
            <w:r w:rsidRPr="00E724E6">
              <w:rPr>
                <w:rStyle w:val="felder"/>
                <w:color w:val="004165"/>
              </w:rPr>
              <w:fldChar w:fldCharType="begin">
                <w:ffData>
                  <w:name w:val="Clearingname"/>
                  <w:enabled/>
                  <w:calcOnExit/>
                  <w:textInput/>
                </w:ffData>
              </w:fldChar>
            </w:r>
            <w:r w:rsidR="00F64D66" w:rsidRPr="00E724E6">
              <w:rPr>
                <w:rStyle w:val="felder"/>
                <w:color w:val="004165"/>
              </w:rPr>
              <w:instrText xml:space="preserve"> FORMTEXT </w:instrText>
            </w:r>
            <w:r w:rsidRPr="00E724E6">
              <w:rPr>
                <w:rStyle w:val="felder"/>
                <w:color w:val="004165"/>
              </w:rPr>
            </w:r>
            <w:r w:rsidRPr="00E724E6">
              <w:rPr>
                <w:rStyle w:val="felder"/>
                <w:color w:val="004165"/>
              </w:rPr>
              <w:fldChar w:fldCharType="separate"/>
            </w:r>
            <w:r w:rsidR="00F64D66" w:rsidRPr="00E724E6">
              <w:rPr>
                <w:rStyle w:val="felder"/>
                <w:color w:val="004165"/>
              </w:rPr>
              <w:t> </w:t>
            </w:r>
            <w:r w:rsidR="00F64D66" w:rsidRPr="00E724E6">
              <w:rPr>
                <w:rStyle w:val="felder"/>
                <w:color w:val="004165"/>
              </w:rPr>
              <w:t> </w:t>
            </w:r>
            <w:r w:rsidR="00F64D66" w:rsidRPr="00E724E6">
              <w:rPr>
                <w:rStyle w:val="felder"/>
                <w:color w:val="004165"/>
              </w:rPr>
              <w:t> </w:t>
            </w:r>
            <w:r w:rsidR="00F64D66" w:rsidRPr="00E724E6">
              <w:rPr>
                <w:rStyle w:val="felder"/>
                <w:color w:val="004165"/>
              </w:rPr>
              <w:t> </w:t>
            </w:r>
            <w:r w:rsidR="00F64D66" w:rsidRPr="00E724E6">
              <w:rPr>
                <w:rStyle w:val="felder"/>
                <w:color w:val="004165"/>
              </w:rPr>
              <w:t> </w:t>
            </w:r>
            <w:r w:rsidRPr="00E724E6">
              <w:rPr>
                <w:rStyle w:val="felder"/>
                <w:color w:val="004165"/>
              </w:rPr>
              <w:fldChar w:fldCharType="end"/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64D66" w:rsidRPr="00E724E6" w:rsidRDefault="00F64D66" w:rsidP="00F64D66">
            <w:pPr>
              <w:rPr>
                <w:color w:val="004165"/>
              </w:rPr>
            </w:pPr>
            <w:r w:rsidRPr="00E724E6">
              <w:rPr>
                <w:color w:val="004165"/>
              </w:rPr>
              <w:t>E-Mail (z.B. Filialleitung)</w:t>
            </w:r>
          </w:p>
          <w:p w:rsidR="00F64D66" w:rsidRPr="00E724E6" w:rsidRDefault="00FE46D5" w:rsidP="00F64D66">
            <w:pPr>
              <w:rPr>
                <w:color w:val="004165"/>
              </w:rPr>
            </w:pPr>
            <w:r w:rsidRPr="00E724E6">
              <w:rPr>
                <w:rStyle w:val="felder"/>
                <w:color w:val="004165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64D66" w:rsidRPr="00E724E6">
              <w:rPr>
                <w:rStyle w:val="felder"/>
                <w:color w:val="004165"/>
              </w:rPr>
              <w:instrText xml:space="preserve"> FORMTEXT </w:instrText>
            </w:r>
            <w:r w:rsidRPr="00E724E6">
              <w:rPr>
                <w:rStyle w:val="felder"/>
                <w:color w:val="004165"/>
              </w:rPr>
            </w:r>
            <w:r w:rsidRPr="00E724E6">
              <w:rPr>
                <w:rStyle w:val="felder"/>
                <w:color w:val="004165"/>
              </w:rPr>
              <w:fldChar w:fldCharType="separate"/>
            </w:r>
            <w:r w:rsidR="00F64D66" w:rsidRPr="00E724E6">
              <w:rPr>
                <w:rStyle w:val="felder"/>
                <w:color w:val="004165"/>
              </w:rPr>
              <w:t> </w:t>
            </w:r>
            <w:r w:rsidR="00F64D66" w:rsidRPr="00E724E6">
              <w:rPr>
                <w:rStyle w:val="felder"/>
                <w:color w:val="004165"/>
              </w:rPr>
              <w:t> </w:t>
            </w:r>
            <w:r w:rsidR="00F64D66" w:rsidRPr="00E724E6">
              <w:rPr>
                <w:rStyle w:val="felder"/>
                <w:color w:val="004165"/>
              </w:rPr>
              <w:t> </w:t>
            </w:r>
            <w:r w:rsidR="00F64D66" w:rsidRPr="00E724E6">
              <w:rPr>
                <w:rStyle w:val="felder"/>
                <w:color w:val="004165"/>
              </w:rPr>
              <w:t> </w:t>
            </w:r>
            <w:r w:rsidR="00F64D66" w:rsidRPr="00E724E6">
              <w:rPr>
                <w:rStyle w:val="felder"/>
                <w:color w:val="004165"/>
              </w:rPr>
              <w:t> </w:t>
            </w:r>
            <w:r w:rsidRPr="00E724E6">
              <w:rPr>
                <w:rStyle w:val="felder"/>
                <w:color w:val="004165"/>
              </w:rPr>
              <w:fldChar w:fldCharType="end"/>
            </w:r>
          </w:p>
        </w:tc>
      </w:tr>
      <w:tr w:rsidR="00E724E6" w:rsidRPr="00E724E6" w:rsidTr="00FB5E56">
        <w:trPr>
          <w:trHeight w:val="193"/>
        </w:trPr>
        <w:tc>
          <w:tcPr>
            <w:tcW w:w="1021" w:type="dxa"/>
            <w:shd w:val="clear" w:color="auto" w:fill="auto"/>
          </w:tcPr>
          <w:p w:rsidR="00F64D66" w:rsidRPr="00E724E6" w:rsidRDefault="00F64D66" w:rsidP="00F64D66">
            <w:pPr>
              <w:rPr>
                <w:b/>
                <w:color w:val="004165"/>
              </w:rPr>
            </w:pPr>
            <w:r w:rsidRPr="00E724E6">
              <w:rPr>
                <w:b/>
                <w:color w:val="004165"/>
              </w:rPr>
              <w:t>Anrede*:</w:t>
            </w:r>
          </w:p>
          <w:p w:rsidR="00F64D66" w:rsidRPr="00E724E6" w:rsidRDefault="00FE46D5" w:rsidP="00F64D66">
            <w:pPr>
              <w:tabs>
                <w:tab w:val="left" w:pos="2793"/>
              </w:tabs>
              <w:rPr>
                <w:color w:val="004165"/>
              </w:rPr>
            </w:pPr>
            <w:r w:rsidRPr="00E724E6">
              <w:rPr>
                <w:rStyle w:val="formularfeldauswahl"/>
                <w:color w:val="004165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D66" w:rsidRPr="00E724E6">
              <w:rPr>
                <w:rStyle w:val="formularfeldauswahl"/>
                <w:color w:val="004165"/>
              </w:rPr>
              <w:instrText xml:space="preserve"> FORMCHECKBOX </w:instrText>
            </w:r>
            <w:r w:rsidR="003607DE">
              <w:rPr>
                <w:rStyle w:val="formularfeldauswahl"/>
                <w:color w:val="004165"/>
              </w:rPr>
            </w:r>
            <w:r w:rsidR="003607DE">
              <w:rPr>
                <w:rStyle w:val="formularfeldauswahl"/>
                <w:color w:val="004165"/>
              </w:rPr>
              <w:fldChar w:fldCharType="separate"/>
            </w:r>
            <w:r w:rsidRPr="00E724E6">
              <w:rPr>
                <w:rStyle w:val="formularfeldauswahl"/>
                <w:color w:val="004165"/>
              </w:rPr>
              <w:fldChar w:fldCharType="end"/>
            </w:r>
            <w:r w:rsidR="00F64D66" w:rsidRPr="00E724E6">
              <w:rPr>
                <w:rStyle w:val="formularfeldauswahl"/>
                <w:color w:val="004165"/>
              </w:rPr>
              <w:t xml:space="preserve"> Frau   </w:t>
            </w:r>
            <w:r w:rsidRPr="00E724E6">
              <w:rPr>
                <w:rStyle w:val="formularfeldauswahl"/>
                <w:color w:val="004165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D66" w:rsidRPr="00E724E6">
              <w:rPr>
                <w:rStyle w:val="formularfeldauswahl"/>
                <w:color w:val="004165"/>
              </w:rPr>
              <w:instrText xml:space="preserve"> FORMCHECKBOX </w:instrText>
            </w:r>
            <w:r w:rsidR="003607DE">
              <w:rPr>
                <w:rStyle w:val="formularfeldauswahl"/>
                <w:color w:val="004165"/>
              </w:rPr>
            </w:r>
            <w:r w:rsidR="003607DE">
              <w:rPr>
                <w:rStyle w:val="formularfeldauswahl"/>
                <w:color w:val="004165"/>
              </w:rPr>
              <w:fldChar w:fldCharType="separate"/>
            </w:r>
            <w:r w:rsidRPr="00E724E6">
              <w:rPr>
                <w:rStyle w:val="formularfeldauswahl"/>
                <w:color w:val="004165"/>
              </w:rPr>
              <w:fldChar w:fldCharType="end"/>
            </w:r>
            <w:r w:rsidR="00F64D66" w:rsidRPr="00E724E6">
              <w:rPr>
                <w:rStyle w:val="formularfeldauswahl"/>
                <w:color w:val="004165"/>
              </w:rPr>
              <w:t xml:space="preserve"> Herr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F64D66" w:rsidRPr="00E724E6" w:rsidRDefault="00F64D66" w:rsidP="00F64D66">
            <w:pPr>
              <w:rPr>
                <w:b/>
                <w:color w:val="004165"/>
              </w:rPr>
            </w:pPr>
            <w:r w:rsidRPr="00E724E6">
              <w:rPr>
                <w:b/>
                <w:color w:val="004165"/>
              </w:rPr>
              <w:t>Vor- / Nachname* (Filialleiter oder 1. Ansprechpartner)</w:t>
            </w:r>
          </w:p>
          <w:p w:rsidR="00F64D66" w:rsidRPr="00E724E6" w:rsidRDefault="00FE46D5" w:rsidP="00F64D66">
            <w:pPr>
              <w:rPr>
                <w:rStyle w:val="felder"/>
                <w:color w:val="004165"/>
              </w:rPr>
            </w:pPr>
            <w:r w:rsidRPr="00E724E6">
              <w:rPr>
                <w:rStyle w:val="felder"/>
                <w:color w:val="00416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64D66" w:rsidRPr="00E724E6">
              <w:rPr>
                <w:rStyle w:val="felder"/>
                <w:color w:val="004165"/>
              </w:rPr>
              <w:instrText xml:space="preserve"> FORMTEXT </w:instrText>
            </w:r>
            <w:r w:rsidRPr="00E724E6">
              <w:rPr>
                <w:rStyle w:val="felder"/>
                <w:color w:val="004165"/>
              </w:rPr>
            </w:r>
            <w:r w:rsidRPr="00E724E6">
              <w:rPr>
                <w:rStyle w:val="felder"/>
                <w:color w:val="004165"/>
              </w:rPr>
              <w:fldChar w:fldCharType="separate"/>
            </w:r>
            <w:r w:rsidR="00F64D66" w:rsidRPr="00E724E6">
              <w:rPr>
                <w:rStyle w:val="felder"/>
                <w:color w:val="004165"/>
              </w:rPr>
              <w:t> </w:t>
            </w:r>
            <w:r w:rsidR="00F64D66" w:rsidRPr="00E724E6">
              <w:rPr>
                <w:rStyle w:val="felder"/>
                <w:color w:val="004165"/>
              </w:rPr>
              <w:t> </w:t>
            </w:r>
            <w:r w:rsidR="00F64D66" w:rsidRPr="00E724E6">
              <w:rPr>
                <w:rStyle w:val="felder"/>
                <w:color w:val="004165"/>
              </w:rPr>
              <w:t> </w:t>
            </w:r>
            <w:r w:rsidR="00F64D66" w:rsidRPr="00E724E6">
              <w:rPr>
                <w:rStyle w:val="felder"/>
                <w:color w:val="004165"/>
              </w:rPr>
              <w:t> </w:t>
            </w:r>
            <w:r w:rsidR="00F64D66" w:rsidRPr="00E724E6">
              <w:rPr>
                <w:rStyle w:val="felder"/>
                <w:color w:val="004165"/>
              </w:rPr>
              <w:t> </w:t>
            </w:r>
            <w:r w:rsidRPr="00E724E6">
              <w:rPr>
                <w:rStyle w:val="felder"/>
                <w:color w:val="004165"/>
              </w:rPr>
              <w:fldChar w:fldCharType="end"/>
            </w:r>
          </w:p>
        </w:tc>
        <w:tc>
          <w:tcPr>
            <w:tcW w:w="5245" w:type="dxa"/>
            <w:gridSpan w:val="2"/>
            <w:shd w:val="clear" w:color="auto" w:fill="auto"/>
          </w:tcPr>
          <w:p w:rsidR="00F64D66" w:rsidRPr="00E724E6" w:rsidRDefault="00F64D66" w:rsidP="00F64D66">
            <w:pPr>
              <w:rPr>
                <w:b/>
                <w:color w:val="004165"/>
              </w:rPr>
            </w:pPr>
            <w:r w:rsidRPr="00E724E6">
              <w:rPr>
                <w:b/>
                <w:color w:val="004165"/>
              </w:rPr>
              <w:t>Telefon (Durchwahl)*:</w:t>
            </w:r>
          </w:p>
          <w:p w:rsidR="00F64D66" w:rsidRPr="00E724E6" w:rsidRDefault="00FE46D5" w:rsidP="00F64D66">
            <w:pPr>
              <w:rPr>
                <w:color w:val="004165"/>
              </w:rPr>
            </w:pPr>
            <w:r w:rsidRPr="00E724E6">
              <w:rPr>
                <w:rStyle w:val="felder"/>
                <w:color w:val="004165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F64D66" w:rsidRPr="00E724E6">
              <w:rPr>
                <w:rStyle w:val="felder"/>
                <w:color w:val="004165"/>
              </w:rPr>
              <w:instrText xml:space="preserve"> FORMTEXT </w:instrText>
            </w:r>
            <w:r w:rsidRPr="00E724E6">
              <w:rPr>
                <w:rStyle w:val="felder"/>
                <w:color w:val="004165"/>
              </w:rPr>
            </w:r>
            <w:r w:rsidRPr="00E724E6">
              <w:rPr>
                <w:rStyle w:val="felder"/>
                <w:color w:val="004165"/>
              </w:rPr>
              <w:fldChar w:fldCharType="separate"/>
            </w:r>
            <w:r w:rsidR="00F64D66" w:rsidRPr="00E724E6">
              <w:rPr>
                <w:rStyle w:val="felder"/>
                <w:color w:val="004165"/>
              </w:rPr>
              <w:t> </w:t>
            </w:r>
            <w:r w:rsidR="00F64D66" w:rsidRPr="00E724E6">
              <w:rPr>
                <w:rStyle w:val="felder"/>
                <w:color w:val="004165"/>
              </w:rPr>
              <w:t> </w:t>
            </w:r>
            <w:r w:rsidR="00F64D66" w:rsidRPr="00E724E6">
              <w:rPr>
                <w:rStyle w:val="felder"/>
                <w:color w:val="004165"/>
              </w:rPr>
              <w:t> </w:t>
            </w:r>
            <w:r w:rsidR="00F64D66" w:rsidRPr="00E724E6">
              <w:rPr>
                <w:rStyle w:val="felder"/>
                <w:color w:val="004165"/>
              </w:rPr>
              <w:t> </w:t>
            </w:r>
            <w:r w:rsidR="00F64D66" w:rsidRPr="00E724E6">
              <w:rPr>
                <w:rStyle w:val="felder"/>
                <w:color w:val="004165"/>
              </w:rPr>
              <w:t> </w:t>
            </w:r>
            <w:r w:rsidRPr="00E724E6">
              <w:rPr>
                <w:rStyle w:val="felder"/>
                <w:color w:val="004165"/>
              </w:rPr>
              <w:fldChar w:fldCharType="end"/>
            </w:r>
          </w:p>
        </w:tc>
      </w:tr>
      <w:tr w:rsidR="00E724E6" w:rsidRPr="00E724E6" w:rsidTr="00FB5E56">
        <w:trPr>
          <w:trHeight w:val="193"/>
        </w:trPr>
        <w:tc>
          <w:tcPr>
            <w:tcW w:w="5840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8747E2" w:rsidRPr="00E724E6" w:rsidRDefault="008747E2" w:rsidP="008747E2">
            <w:pPr>
              <w:tabs>
                <w:tab w:val="left" w:pos="1786"/>
              </w:tabs>
              <w:rPr>
                <w:color w:val="004165"/>
              </w:rPr>
            </w:pPr>
            <w:r w:rsidRPr="00E724E6">
              <w:rPr>
                <w:color w:val="004165"/>
              </w:rPr>
              <w:t>Name auf Karteninhaberabrechnung (Clearingname, falls abweichend zu Firmenname)</w:t>
            </w:r>
          </w:p>
          <w:p w:rsidR="008747E2" w:rsidRPr="00E724E6" w:rsidRDefault="00FE46D5" w:rsidP="008747E2">
            <w:pPr>
              <w:tabs>
                <w:tab w:val="left" w:pos="1786"/>
              </w:tabs>
              <w:rPr>
                <w:noProof/>
                <w:color w:val="004165"/>
                <w:position w:val="0"/>
                <w:sz w:val="18"/>
              </w:rPr>
            </w:pPr>
            <w:r w:rsidRPr="00E724E6">
              <w:rPr>
                <w:rStyle w:val="felder"/>
                <w:color w:val="004165"/>
              </w:rPr>
              <w:fldChar w:fldCharType="begin">
                <w:ffData>
                  <w:name w:val="Clearingname"/>
                  <w:enabled/>
                  <w:calcOnExit/>
                  <w:textInput>
                    <w:maxLength w:val="22"/>
                  </w:textInput>
                </w:ffData>
              </w:fldChar>
            </w:r>
            <w:r w:rsidR="008747E2" w:rsidRPr="00E724E6">
              <w:rPr>
                <w:rStyle w:val="felder"/>
                <w:color w:val="004165"/>
              </w:rPr>
              <w:instrText xml:space="preserve"> FORMTEXT </w:instrText>
            </w:r>
            <w:r w:rsidRPr="00E724E6">
              <w:rPr>
                <w:rStyle w:val="felder"/>
                <w:color w:val="004165"/>
              </w:rPr>
            </w:r>
            <w:r w:rsidRPr="00E724E6">
              <w:rPr>
                <w:rStyle w:val="felder"/>
                <w:color w:val="004165"/>
              </w:rPr>
              <w:fldChar w:fldCharType="separate"/>
            </w:r>
            <w:r w:rsidR="008747E2" w:rsidRPr="00E724E6">
              <w:rPr>
                <w:rStyle w:val="felder"/>
                <w:color w:val="004165"/>
              </w:rPr>
              <w:t> </w:t>
            </w:r>
            <w:r w:rsidR="008747E2" w:rsidRPr="00E724E6">
              <w:rPr>
                <w:rStyle w:val="felder"/>
                <w:color w:val="004165"/>
              </w:rPr>
              <w:t> </w:t>
            </w:r>
            <w:r w:rsidR="008747E2" w:rsidRPr="00E724E6">
              <w:rPr>
                <w:rStyle w:val="felder"/>
                <w:color w:val="004165"/>
              </w:rPr>
              <w:t> </w:t>
            </w:r>
            <w:r w:rsidR="008747E2" w:rsidRPr="00E724E6">
              <w:rPr>
                <w:rStyle w:val="felder"/>
                <w:color w:val="004165"/>
              </w:rPr>
              <w:t> </w:t>
            </w:r>
            <w:r w:rsidR="008747E2" w:rsidRPr="00E724E6">
              <w:rPr>
                <w:rStyle w:val="felder"/>
                <w:color w:val="004165"/>
              </w:rPr>
              <w:t> </w:t>
            </w:r>
            <w:r w:rsidRPr="00E724E6">
              <w:rPr>
                <w:rStyle w:val="felder"/>
                <w:color w:val="004165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8747E2" w:rsidRPr="00E724E6" w:rsidRDefault="008747E2" w:rsidP="008747E2">
            <w:pPr>
              <w:tabs>
                <w:tab w:val="left" w:pos="1786"/>
              </w:tabs>
              <w:rPr>
                <w:color w:val="004165"/>
              </w:rPr>
            </w:pPr>
            <w:r w:rsidRPr="00E724E6">
              <w:rPr>
                <w:color w:val="004165"/>
              </w:rPr>
              <w:t>Ort auf Abrechnung (Clearingort)</w:t>
            </w:r>
          </w:p>
          <w:p w:rsidR="008747E2" w:rsidRPr="00E724E6" w:rsidRDefault="00FE46D5" w:rsidP="008747E2">
            <w:pPr>
              <w:rPr>
                <w:rStyle w:val="felder"/>
                <w:color w:val="004165"/>
              </w:rPr>
            </w:pPr>
            <w:r w:rsidRPr="00E724E6">
              <w:rPr>
                <w:rStyle w:val="felder"/>
                <w:color w:val="004165"/>
              </w:rPr>
              <w:fldChar w:fldCharType="begin">
                <w:ffData>
                  <w:name w:val="Clearingname"/>
                  <w:enabled/>
                  <w:calcOnExit/>
                  <w:textInput/>
                </w:ffData>
              </w:fldChar>
            </w:r>
            <w:r w:rsidR="008747E2" w:rsidRPr="00E724E6">
              <w:rPr>
                <w:rStyle w:val="felder"/>
                <w:color w:val="004165"/>
              </w:rPr>
              <w:instrText xml:space="preserve"> FORMTEXT </w:instrText>
            </w:r>
            <w:r w:rsidRPr="00E724E6">
              <w:rPr>
                <w:rStyle w:val="felder"/>
                <w:color w:val="004165"/>
              </w:rPr>
            </w:r>
            <w:r w:rsidRPr="00E724E6">
              <w:rPr>
                <w:rStyle w:val="felder"/>
                <w:color w:val="004165"/>
              </w:rPr>
              <w:fldChar w:fldCharType="separate"/>
            </w:r>
            <w:r w:rsidR="008747E2" w:rsidRPr="00E724E6">
              <w:rPr>
                <w:rStyle w:val="felder"/>
                <w:color w:val="004165"/>
              </w:rPr>
              <w:t> </w:t>
            </w:r>
            <w:r w:rsidR="008747E2" w:rsidRPr="00E724E6">
              <w:rPr>
                <w:rStyle w:val="felder"/>
                <w:color w:val="004165"/>
              </w:rPr>
              <w:t> </w:t>
            </w:r>
            <w:r w:rsidR="008747E2" w:rsidRPr="00E724E6">
              <w:rPr>
                <w:rStyle w:val="felder"/>
                <w:color w:val="004165"/>
              </w:rPr>
              <w:t> </w:t>
            </w:r>
            <w:r w:rsidR="008747E2" w:rsidRPr="00E724E6">
              <w:rPr>
                <w:rStyle w:val="felder"/>
                <w:color w:val="004165"/>
              </w:rPr>
              <w:t> </w:t>
            </w:r>
            <w:r w:rsidR="008747E2" w:rsidRPr="00E724E6">
              <w:rPr>
                <w:rStyle w:val="felder"/>
                <w:color w:val="004165"/>
              </w:rPr>
              <w:t> </w:t>
            </w:r>
            <w:r w:rsidRPr="00E724E6">
              <w:rPr>
                <w:rStyle w:val="felder"/>
                <w:color w:val="004165"/>
              </w:rPr>
              <w:fldChar w:fldCharType="end"/>
            </w:r>
          </w:p>
        </w:tc>
      </w:tr>
      <w:tr w:rsidR="00E724E6" w:rsidRPr="00E724E6" w:rsidTr="00640C81">
        <w:trPr>
          <w:trHeight w:val="193"/>
        </w:trPr>
        <w:tc>
          <w:tcPr>
            <w:tcW w:w="5840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640C81" w:rsidRPr="00E724E6" w:rsidRDefault="00640C81" w:rsidP="008747E2">
            <w:pPr>
              <w:tabs>
                <w:tab w:val="left" w:pos="1786"/>
              </w:tabs>
              <w:rPr>
                <w:color w:val="004165"/>
              </w:rPr>
            </w:pPr>
            <w:r w:rsidRPr="00E724E6">
              <w:rPr>
                <w:color w:val="004165"/>
              </w:rPr>
              <w:t>Geschäftszweck (der Kartenakzeptanz, abgerechnete Produkte / Leistungen, MCC, Branche)*:</w:t>
            </w:r>
          </w:p>
          <w:p w:rsidR="00640C81" w:rsidRPr="00E724E6" w:rsidRDefault="00FE46D5" w:rsidP="008747E2">
            <w:pPr>
              <w:tabs>
                <w:tab w:val="left" w:pos="1843"/>
                <w:tab w:val="left" w:pos="1985"/>
              </w:tabs>
              <w:rPr>
                <w:color w:val="004165"/>
              </w:rPr>
            </w:pPr>
            <w:r w:rsidRPr="00E724E6">
              <w:rPr>
                <w:rStyle w:val="formularfeldauswahl"/>
                <w:color w:val="004165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0C81" w:rsidRPr="00E724E6">
              <w:rPr>
                <w:rStyle w:val="formularfeldauswahl"/>
                <w:color w:val="004165"/>
              </w:rPr>
              <w:instrText xml:space="preserve"> FORMCHECKBOX </w:instrText>
            </w:r>
            <w:r w:rsidR="003607DE">
              <w:rPr>
                <w:rStyle w:val="formularfeldauswahl"/>
                <w:color w:val="004165"/>
              </w:rPr>
            </w:r>
            <w:r w:rsidR="003607DE">
              <w:rPr>
                <w:rStyle w:val="formularfeldauswahl"/>
                <w:color w:val="004165"/>
              </w:rPr>
              <w:fldChar w:fldCharType="separate"/>
            </w:r>
            <w:r w:rsidRPr="00E724E6">
              <w:rPr>
                <w:rStyle w:val="formularfeldauswahl"/>
                <w:color w:val="004165"/>
              </w:rPr>
              <w:fldChar w:fldCharType="end"/>
            </w:r>
            <w:r w:rsidR="00640C81" w:rsidRPr="00E724E6">
              <w:rPr>
                <w:rStyle w:val="formularfeldauswahl"/>
                <w:color w:val="004165"/>
              </w:rPr>
              <w:t xml:space="preserve"> Ja, analog Zentrale / Bestand </w:t>
            </w:r>
            <w:r w:rsidR="00640C81" w:rsidRPr="00E724E6">
              <w:rPr>
                <w:rStyle w:val="formularfeldauswahl"/>
                <w:color w:val="004165"/>
              </w:rPr>
              <w:tab/>
            </w:r>
            <w:r w:rsidRPr="00E724E6">
              <w:rPr>
                <w:rStyle w:val="formularfeldauswahl"/>
                <w:color w:val="004165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40C81" w:rsidRPr="00E724E6">
              <w:rPr>
                <w:rStyle w:val="formularfeldauswahl"/>
                <w:color w:val="004165"/>
              </w:rPr>
              <w:instrText xml:space="preserve"> FORMCHECKBOX </w:instrText>
            </w:r>
            <w:r w:rsidR="003607DE">
              <w:rPr>
                <w:rStyle w:val="formularfeldauswahl"/>
                <w:color w:val="004165"/>
              </w:rPr>
            </w:r>
            <w:r w:rsidR="003607DE">
              <w:rPr>
                <w:rStyle w:val="formularfeldauswahl"/>
                <w:color w:val="004165"/>
              </w:rPr>
              <w:fldChar w:fldCharType="separate"/>
            </w:r>
            <w:r w:rsidRPr="00E724E6">
              <w:rPr>
                <w:rStyle w:val="formularfeldauswahl"/>
                <w:color w:val="004165"/>
              </w:rPr>
              <w:fldChar w:fldCharType="end"/>
            </w:r>
            <w:r w:rsidR="00640C81" w:rsidRPr="00E724E6">
              <w:rPr>
                <w:rStyle w:val="formularfeldauswahl"/>
                <w:color w:val="004165"/>
              </w:rPr>
              <w:t xml:space="preserve"> Nein, abweichend: </w:t>
            </w:r>
            <w:r w:rsidRPr="00E724E6">
              <w:rPr>
                <w:rStyle w:val="felder"/>
                <w:color w:val="004165"/>
              </w:rPr>
              <w:fldChar w:fldCharType="begin">
                <w:ffData>
                  <w:name w:val="Clearingname"/>
                  <w:enabled/>
                  <w:calcOnExit/>
                  <w:textInput/>
                </w:ffData>
              </w:fldChar>
            </w:r>
            <w:r w:rsidR="00640C81" w:rsidRPr="00E724E6">
              <w:rPr>
                <w:rStyle w:val="felder"/>
                <w:color w:val="004165"/>
              </w:rPr>
              <w:instrText xml:space="preserve"> FORMTEXT </w:instrText>
            </w:r>
            <w:r w:rsidRPr="00E724E6">
              <w:rPr>
                <w:rStyle w:val="felder"/>
                <w:color w:val="004165"/>
              </w:rPr>
            </w:r>
            <w:r w:rsidRPr="00E724E6">
              <w:rPr>
                <w:rStyle w:val="felder"/>
                <w:color w:val="004165"/>
              </w:rPr>
              <w:fldChar w:fldCharType="separate"/>
            </w:r>
            <w:r w:rsidR="00640C81" w:rsidRPr="00E724E6">
              <w:rPr>
                <w:rStyle w:val="felder"/>
                <w:color w:val="004165"/>
              </w:rPr>
              <w:t> </w:t>
            </w:r>
            <w:r w:rsidR="00640C81" w:rsidRPr="00E724E6">
              <w:rPr>
                <w:rStyle w:val="felder"/>
                <w:color w:val="004165"/>
              </w:rPr>
              <w:t> </w:t>
            </w:r>
            <w:r w:rsidR="00640C81" w:rsidRPr="00E724E6">
              <w:rPr>
                <w:rStyle w:val="felder"/>
                <w:color w:val="004165"/>
              </w:rPr>
              <w:t> </w:t>
            </w:r>
            <w:r w:rsidR="00640C81" w:rsidRPr="00E724E6">
              <w:rPr>
                <w:rStyle w:val="felder"/>
                <w:color w:val="004165"/>
              </w:rPr>
              <w:t> </w:t>
            </w:r>
            <w:r w:rsidR="00640C81" w:rsidRPr="00E724E6">
              <w:rPr>
                <w:rStyle w:val="felder"/>
                <w:color w:val="004165"/>
              </w:rPr>
              <w:t> </w:t>
            </w:r>
            <w:r w:rsidRPr="00E724E6">
              <w:rPr>
                <w:rStyle w:val="felder"/>
                <w:color w:val="004165"/>
              </w:rPr>
              <w:fldChar w:fldCharType="end"/>
            </w:r>
          </w:p>
        </w:tc>
        <w:tc>
          <w:tcPr>
            <w:tcW w:w="3544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640C81" w:rsidRPr="00E724E6" w:rsidRDefault="00640C81" w:rsidP="00160CFA">
            <w:pPr>
              <w:rPr>
                <w:rStyle w:val="formularfeldauswahl"/>
                <w:color w:val="004165"/>
              </w:rPr>
            </w:pPr>
            <w:r w:rsidRPr="00E724E6">
              <w:rPr>
                <w:rStyle w:val="formularfeldauswahl"/>
                <w:color w:val="004165"/>
              </w:rPr>
              <w:t xml:space="preserve">Prognose Kreditkartenumsatz Filiale (nächste 12 Monate) in €: </w:t>
            </w:r>
          </w:p>
          <w:p w:rsidR="00640C81" w:rsidRPr="00E724E6" w:rsidRDefault="00FE46D5" w:rsidP="00160CFA">
            <w:pPr>
              <w:rPr>
                <w:rStyle w:val="formularfeldauswahl"/>
                <w:color w:val="004165"/>
              </w:rPr>
            </w:pPr>
            <w:r w:rsidRPr="00E724E6">
              <w:rPr>
                <w:rStyle w:val="felder"/>
                <w:color w:val="004165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640C81" w:rsidRPr="00E724E6">
              <w:rPr>
                <w:rStyle w:val="felder"/>
                <w:color w:val="004165"/>
              </w:rPr>
              <w:instrText xml:space="preserve"> FORMTEXT </w:instrText>
            </w:r>
            <w:r w:rsidRPr="00E724E6">
              <w:rPr>
                <w:rStyle w:val="felder"/>
                <w:color w:val="004165"/>
              </w:rPr>
            </w:r>
            <w:r w:rsidRPr="00E724E6">
              <w:rPr>
                <w:rStyle w:val="felder"/>
                <w:color w:val="004165"/>
              </w:rPr>
              <w:fldChar w:fldCharType="separate"/>
            </w:r>
            <w:r w:rsidR="00640C81" w:rsidRPr="00E724E6">
              <w:rPr>
                <w:rStyle w:val="felder"/>
                <w:color w:val="004165"/>
              </w:rPr>
              <w:t> </w:t>
            </w:r>
            <w:r w:rsidR="00640C81" w:rsidRPr="00E724E6">
              <w:rPr>
                <w:rStyle w:val="felder"/>
                <w:color w:val="004165"/>
              </w:rPr>
              <w:t> </w:t>
            </w:r>
            <w:r w:rsidR="00640C81" w:rsidRPr="00E724E6">
              <w:rPr>
                <w:rStyle w:val="felder"/>
                <w:color w:val="004165"/>
              </w:rPr>
              <w:t> </w:t>
            </w:r>
            <w:r w:rsidR="00640C81" w:rsidRPr="00E724E6">
              <w:rPr>
                <w:rStyle w:val="felder"/>
                <w:color w:val="004165"/>
              </w:rPr>
              <w:t> </w:t>
            </w:r>
            <w:r w:rsidR="00640C81" w:rsidRPr="00E724E6">
              <w:rPr>
                <w:rStyle w:val="felder"/>
                <w:color w:val="004165"/>
              </w:rPr>
              <w:t> </w:t>
            </w:r>
            <w:r w:rsidRPr="00E724E6">
              <w:rPr>
                <w:rStyle w:val="felder"/>
                <w:color w:val="004165"/>
              </w:rPr>
              <w:fldChar w:fldCharType="end"/>
            </w:r>
          </w:p>
        </w:tc>
        <w:tc>
          <w:tcPr>
            <w:tcW w:w="1701" w:type="dxa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640C81" w:rsidRPr="00E724E6" w:rsidRDefault="00640C81" w:rsidP="00160CFA">
            <w:pPr>
              <w:rPr>
                <w:rStyle w:val="formularfeldauswahl"/>
                <w:color w:val="004165"/>
              </w:rPr>
            </w:pPr>
            <w:r w:rsidRPr="00E724E6">
              <w:rPr>
                <w:rStyle w:val="formularfeldauswahl"/>
                <w:color w:val="004165"/>
              </w:rPr>
              <w:t>Durchschnittsbon in €:</w:t>
            </w:r>
          </w:p>
          <w:p w:rsidR="00640C81" w:rsidRPr="00E724E6" w:rsidRDefault="00FE46D5" w:rsidP="00160CFA">
            <w:pPr>
              <w:rPr>
                <w:color w:val="004165"/>
              </w:rPr>
            </w:pPr>
            <w:r w:rsidRPr="00E724E6">
              <w:rPr>
                <w:rStyle w:val="felder"/>
                <w:color w:val="004165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640C81" w:rsidRPr="00E724E6">
              <w:rPr>
                <w:rStyle w:val="felder"/>
                <w:color w:val="004165"/>
              </w:rPr>
              <w:instrText xml:space="preserve"> FORMTEXT </w:instrText>
            </w:r>
            <w:r w:rsidRPr="00E724E6">
              <w:rPr>
                <w:rStyle w:val="felder"/>
                <w:color w:val="004165"/>
              </w:rPr>
            </w:r>
            <w:r w:rsidRPr="00E724E6">
              <w:rPr>
                <w:rStyle w:val="felder"/>
                <w:color w:val="004165"/>
              </w:rPr>
              <w:fldChar w:fldCharType="separate"/>
            </w:r>
            <w:r w:rsidR="00640C81" w:rsidRPr="00E724E6">
              <w:rPr>
                <w:rStyle w:val="felder"/>
                <w:color w:val="004165"/>
              </w:rPr>
              <w:t> </w:t>
            </w:r>
            <w:r w:rsidR="00640C81" w:rsidRPr="00E724E6">
              <w:rPr>
                <w:rStyle w:val="felder"/>
                <w:color w:val="004165"/>
              </w:rPr>
              <w:t> </w:t>
            </w:r>
            <w:r w:rsidR="00640C81" w:rsidRPr="00E724E6">
              <w:rPr>
                <w:rStyle w:val="felder"/>
                <w:color w:val="004165"/>
              </w:rPr>
              <w:t> </w:t>
            </w:r>
            <w:r w:rsidR="00640C81" w:rsidRPr="00E724E6">
              <w:rPr>
                <w:rStyle w:val="felder"/>
                <w:color w:val="004165"/>
              </w:rPr>
              <w:t> </w:t>
            </w:r>
            <w:r w:rsidR="00640C81" w:rsidRPr="00E724E6">
              <w:rPr>
                <w:rStyle w:val="felder"/>
                <w:color w:val="004165"/>
              </w:rPr>
              <w:t> </w:t>
            </w:r>
            <w:r w:rsidRPr="00E724E6">
              <w:rPr>
                <w:rStyle w:val="felder"/>
                <w:color w:val="004165"/>
              </w:rPr>
              <w:fldChar w:fldCharType="end"/>
            </w:r>
          </w:p>
        </w:tc>
      </w:tr>
      <w:tr w:rsidR="00E724E6" w:rsidRPr="00E724E6" w:rsidTr="00FB5E56">
        <w:trPr>
          <w:trHeight w:val="193"/>
        </w:trPr>
        <w:tc>
          <w:tcPr>
            <w:tcW w:w="5840" w:type="dxa"/>
            <w:gridSpan w:val="3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160CFA" w:rsidRPr="00E724E6" w:rsidRDefault="00160CFA" w:rsidP="00160CFA">
            <w:pPr>
              <w:rPr>
                <w:rStyle w:val="formularfeldauswahl"/>
                <w:color w:val="004165"/>
              </w:rPr>
            </w:pPr>
            <w:r w:rsidRPr="00E724E6">
              <w:rPr>
                <w:rStyle w:val="formularfeldauswahl"/>
                <w:color w:val="004165"/>
              </w:rPr>
              <w:t>Abweichende eMail für elektronische Abrechnung (Merchant Online Portal)?</w:t>
            </w:r>
          </w:p>
          <w:p w:rsidR="00160CFA" w:rsidRPr="00E724E6" w:rsidRDefault="00FE46D5" w:rsidP="00160CFA">
            <w:pPr>
              <w:rPr>
                <w:color w:val="004165"/>
              </w:rPr>
            </w:pPr>
            <w:r w:rsidRPr="00E724E6">
              <w:rPr>
                <w:rStyle w:val="felder"/>
                <w:color w:val="004165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="00160CFA" w:rsidRPr="00E724E6">
              <w:rPr>
                <w:rStyle w:val="felder"/>
                <w:color w:val="004165"/>
              </w:rPr>
              <w:instrText xml:space="preserve"> FORMTEXT </w:instrText>
            </w:r>
            <w:r w:rsidRPr="00E724E6">
              <w:rPr>
                <w:rStyle w:val="felder"/>
                <w:color w:val="004165"/>
              </w:rPr>
            </w:r>
            <w:r w:rsidRPr="00E724E6">
              <w:rPr>
                <w:rStyle w:val="felder"/>
                <w:color w:val="004165"/>
              </w:rPr>
              <w:fldChar w:fldCharType="separate"/>
            </w:r>
            <w:r w:rsidR="00160CFA" w:rsidRPr="00E724E6">
              <w:rPr>
                <w:rStyle w:val="felder"/>
                <w:color w:val="004165"/>
              </w:rPr>
              <w:t> </w:t>
            </w:r>
            <w:r w:rsidR="00160CFA" w:rsidRPr="00E724E6">
              <w:rPr>
                <w:rStyle w:val="felder"/>
                <w:color w:val="004165"/>
              </w:rPr>
              <w:t> </w:t>
            </w:r>
            <w:r w:rsidR="00160CFA" w:rsidRPr="00E724E6">
              <w:rPr>
                <w:rStyle w:val="felder"/>
                <w:color w:val="004165"/>
              </w:rPr>
              <w:t> </w:t>
            </w:r>
            <w:r w:rsidR="00160CFA" w:rsidRPr="00E724E6">
              <w:rPr>
                <w:rStyle w:val="felder"/>
                <w:color w:val="004165"/>
              </w:rPr>
              <w:t> </w:t>
            </w:r>
            <w:r w:rsidR="00160CFA" w:rsidRPr="00E724E6">
              <w:rPr>
                <w:rStyle w:val="felder"/>
                <w:color w:val="004165"/>
              </w:rPr>
              <w:t> </w:t>
            </w:r>
            <w:r w:rsidRPr="00E724E6">
              <w:rPr>
                <w:rStyle w:val="felder"/>
                <w:color w:val="004165"/>
              </w:rPr>
              <w:fldChar w:fldCharType="end"/>
            </w:r>
          </w:p>
        </w:tc>
        <w:tc>
          <w:tcPr>
            <w:tcW w:w="5245" w:type="dxa"/>
            <w:gridSpan w:val="2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160CFA" w:rsidRPr="00E724E6" w:rsidRDefault="00160CFA" w:rsidP="00160CFA">
            <w:pPr>
              <w:rPr>
                <w:color w:val="004165"/>
              </w:rPr>
            </w:pPr>
            <w:r w:rsidRPr="00E724E6">
              <w:rPr>
                <w:color w:val="004165"/>
              </w:rPr>
              <w:t>Antrags-Passwort Merchant Online Portal (für Filialleitung, Erstanmeldung, Verlust )</w:t>
            </w:r>
          </w:p>
          <w:p w:rsidR="00160CFA" w:rsidRPr="00E724E6" w:rsidRDefault="00FE46D5" w:rsidP="00160CFA">
            <w:pPr>
              <w:rPr>
                <w:color w:val="004165"/>
              </w:rPr>
            </w:pPr>
            <w:r w:rsidRPr="00E724E6">
              <w:rPr>
                <w:rStyle w:val="felder"/>
                <w:color w:val="004165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160CFA" w:rsidRPr="00E724E6">
              <w:rPr>
                <w:rStyle w:val="felder"/>
                <w:color w:val="004165"/>
              </w:rPr>
              <w:instrText xml:space="preserve"> FORMTEXT </w:instrText>
            </w:r>
            <w:r w:rsidRPr="00E724E6">
              <w:rPr>
                <w:rStyle w:val="felder"/>
                <w:color w:val="004165"/>
              </w:rPr>
            </w:r>
            <w:r w:rsidRPr="00E724E6">
              <w:rPr>
                <w:rStyle w:val="felder"/>
                <w:color w:val="004165"/>
              </w:rPr>
              <w:fldChar w:fldCharType="separate"/>
            </w:r>
            <w:r w:rsidR="00160CFA" w:rsidRPr="00E724E6">
              <w:rPr>
                <w:rStyle w:val="felder"/>
                <w:color w:val="004165"/>
              </w:rPr>
              <w:t> </w:t>
            </w:r>
            <w:r w:rsidR="00160CFA" w:rsidRPr="00E724E6">
              <w:rPr>
                <w:rStyle w:val="felder"/>
                <w:color w:val="004165"/>
              </w:rPr>
              <w:t> </w:t>
            </w:r>
            <w:r w:rsidR="00160CFA" w:rsidRPr="00E724E6">
              <w:rPr>
                <w:rStyle w:val="felder"/>
                <w:color w:val="004165"/>
              </w:rPr>
              <w:t> </w:t>
            </w:r>
            <w:r w:rsidR="00160CFA" w:rsidRPr="00E724E6">
              <w:rPr>
                <w:rStyle w:val="felder"/>
                <w:color w:val="004165"/>
              </w:rPr>
              <w:t> </w:t>
            </w:r>
            <w:r w:rsidR="00160CFA" w:rsidRPr="00E724E6">
              <w:rPr>
                <w:rStyle w:val="felder"/>
                <w:color w:val="004165"/>
              </w:rPr>
              <w:t> </w:t>
            </w:r>
            <w:r w:rsidRPr="00E724E6">
              <w:rPr>
                <w:rStyle w:val="felder"/>
                <w:color w:val="004165"/>
              </w:rPr>
              <w:fldChar w:fldCharType="end"/>
            </w:r>
          </w:p>
        </w:tc>
      </w:tr>
      <w:tr w:rsidR="00E724E6" w:rsidRPr="00E724E6" w:rsidTr="00F44112">
        <w:trPr>
          <w:trHeight w:val="193"/>
        </w:trPr>
        <w:tc>
          <w:tcPr>
            <w:tcW w:w="5840" w:type="dxa"/>
            <w:gridSpan w:val="3"/>
            <w:shd w:val="clear" w:color="auto" w:fill="auto"/>
          </w:tcPr>
          <w:p w:rsidR="00160CFA" w:rsidRPr="00E724E6" w:rsidRDefault="00160CFA" w:rsidP="00160CFA">
            <w:pPr>
              <w:rPr>
                <w:color w:val="004165"/>
              </w:rPr>
            </w:pPr>
            <w:r w:rsidRPr="00E724E6">
              <w:rPr>
                <w:color w:val="004165"/>
              </w:rPr>
              <w:t>Zusätzliche Website(s) / URL(s)</w:t>
            </w:r>
          </w:p>
          <w:p w:rsidR="00160CFA" w:rsidRPr="00E724E6" w:rsidRDefault="00FE46D5" w:rsidP="00160CFA">
            <w:pPr>
              <w:rPr>
                <w:color w:val="004165"/>
              </w:rPr>
            </w:pPr>
            <w:r w:rsidRPr="00E724E6">
              <w:rPr>
                <w:rStyle w:val="felder"/>
                <w:color w:val="004165"/>
              </w:rPr>
              <w:fldChar w:fldCharType="begin">
                <w:ffData>
                  <w:name w:val="Clearingname"/>
                  <w:enabled/>
                  <w:calcOnExit/>
                  <w:textInput/>
                </w:ffData>
              </w:fldChar>
            </w:r>
            <w:r w:rsidR="00160CFA" w:rsidRPr="00E724E6">
              <w:rPr>
                <w:rStyle w:val="felder"/>
                <w:color w:val="004165"/>
              </w:rPr>
              <w:instrText xml:space="preserve"> FORMTEXT </w:instrText>
            </w:r>
            <w:r w:rsidRPr="00E724E6">
              <w:rPr>
                <w:rStyle w:val="felder"/>
                <w:color w:val="004165"/>
              </w:rPr>
            </w:r>
            <w:r w:rsidRPr="00E724E6">
              <w:rPr>
                <w:rStyle w:val="felder"/>
                <w:color w:val="004165"/>
              </w:rPr>
              <w:fldChar w:fldCharType="separate"/>
            </w:r>
            <w:r w:rsidR="00160CFA" w:rsidRPr="00E724E6">
              <w:rPr>
                <w:rStyle w:val="felder"/>
                <w:color w:val="004165"/>
              </w:rPr>
              <w:t> </w:t>
            </w:r>
            <w:r w:rsidR="00160CFA" w:rsidRPr="00E724E6">
              <w:rPr>
                <w:rStyle w:val="felder"/>
                <w:color w:val="004165"/>
              </w:rPr>
              <w:t> </w:t>
            </w:r>
            <w:r w:rsidR="00160CFA" w:rsidRPr="00E724E6">
              <w:rPr>
                <w:rStyle w:val="felder"/>
                <w:color w:val="004165"/>
              </w:rPr>
              <w:t> </w:t>
            </w:r>
            <w:r w:rsidR="00160CFA" w:rsidRPr="00E724E6">
              <w:rPr>
                <w:rStyle w:val="felder"/>
                <w:color w:val="004165"/>
              </w:rPr>
              <w:t> </w:t>
            </w:r>
            <w:r w:rsidR="00160CFA" w:rsidRPr="00E724E6">
              <w:rPr>
                <w:rStyle w:val="felder"/>
                <w:color w:val="004165"/>
              </w:rPr>
              <w:t> </w:t>
            </w:r>
            <w:r w:rsidRPr="00E724E6">
              <w:rPr>
                <w:rStyle w:val="felder"/>
                <w:color w:val="004165"/>
              </w:rPr>
              <w:fldChar w:fldCharType="end"/>
            </w:r>
          </w:p>
        </w:tc>
        <w:tc>
          <w:tcPr>
            <w:tcW w:w="5245" w:type="dxa"/>
            <w:gridSpan w:val="2"/>
            <w:shd w:val="clear" w:color="auto" w:fill="auto"/>
          </w:tcPr>
          <w:p w:rsidR="00160CFA" w:rsidRPr="00E724E6" w:rsidRDefault="008D550F" w:rsidP="00160CFA">
            <w:pPr>
              <w:rPr>
                <w:color w:val="004165"/>
              </w:rPr>
            </w:pPr>
            <w:r w:rsidRPr="00E724E6">
              <w:rPr>
                <w:color w:val="004165"/>
              </w:rPr>
              <w:t>Bitte Zugang</w:t>
            </w:r>
            <w:r w:rsidR="00160CFA" w:rsidRPr="00E724E6">
              <w:rPr>
                <w:color w:val="004165"/>
              </w:rPr>
              <w:t xml:space="preserve"> </w:t>
            </w:r>
            <w:r w:rsidRPr="00E724E6">
              <w:rPr>
                <w:color w:val="004165"/>
              </w:rPr>
              <w:t xml:space="preserve">Webseite </w:t>
            </w:r>
            <w:r w:rsidR="00160CFA" w:rsidRPr="00E724E6">
              <w:rPr>
                <w:color w:val="004165"/>
              </w:rPr>
              <w:t xml:space="preserve">bereitstellen, sofern es </w:t>
            </w:r>
            <w:r w:rsidRPr="00E724E6">
              <w:rPr>
                <w:color w:val="004165"/>
              </w:rPr>
              <w:t>einen Test/Mitglieder-</w:t>
            </w:r>
            <w:r w:rsidR="00160CFA" w:rsidRPr="00E724E6">
              <w:rPr>
                <w:color w:val="004165"/>
              </w:rPr>
              <w:t>Bereich gibt:</w:t>
            </w:r>
          </w:p>
          <w:p w:rsidR="00160CFA" w:rsidRPr="00E724E6" w:rsidRDefault="00FE46D5" w:rsidP="00F44112">
            <w:pPr>
              <w:tabs>
                <w:tab w:val="right" w:pos="5189"/>
              </w:tabs>
              <w:rPr>
                <w:color w:val="004165"/>
              </w:rPr>
            </w:pPr>
            <w:r w:rsidRPr="00E724E6">
              <w:rPr>
                <w:rStyle w:val="felder"/>
                <w:color w:val="004165"/>
              </w:rPr>
              <w:fldChar w:fldCharType="begin">
                <w:ffData>
                  <w:name w:val="Clearingname"/>
                  <w:enabled/>
                  <w:calcOnExit/>
                  <w:textInput/>
                </w:ffData>
              </w:fldChar>
            </w:r>
            <w:r w:rsidR="00160CFA" w:rsidRPr="00E724E6">
              <w:rPr>
                <w:rStyle w:val="felder"/>
                <w:color w:val="004165"/>
              </w:rPr>
              <w:instrText xml:space="preserve"> FORMTEXT </w:instrText>
            </w:r>
            <w:r w:rsidRPr="00E724E6">
              <w:rPr>
                <w:rStyle w:val="felder"/>
                <w:color w:val="004165"/>
              </w:rPr>
            </w:r>
            <w:r w:rsidRPr="00E724E6">
              <w:rPr>
                <w:rStyle w:val="felder"/>
                <w:color w:val="004165"/>
              </w:rPr>
              <w:fldChar w:fldCharType="separate"/>
            </w:r>
            <w:r w:rsidR="00160CFA" w:rsidRPr="00E724E6">
              <w:rPr>
                <w:rStyle w:val="felder"/>
                <w:color w:val="004165"/>
              </w:rPr>
              <w:t> </w:t>
            </w:r>
            <w:r w:rsidR="00160CFA" w:rsidRPr="00E724E6">
              <w:rPr>
                <w:rStyle w:val="felder"/>
                <w:color w:val="004165"/>
              </w:rPr>
              <w:t> </w:t>
            </w:r>
            <w:r w:rsidR="00160CFA" w:rsidRPr="00E724E6">
              <w:rPr>
                <w:rStyle w:val="felder"/>
                <w:color w:val="004165"/>
              </w:rPr>
              <w:t> </w:t>
            </w:r>
            <w:r w:rsidR="00160CFA" w:rsidRPr="00E724E6">
              <w:rPr>
                <w:rStyle w:val="felder"/>
                <w:color w:val="004165"/>
              </w:rPr>
              <w:t> </w:t>
            </w:r>
            <w:r w:rsidR="00160CFA" w:rsidRPr="00E724E6">
              <w:rPr>
                <w:rStyle w:val="felder"/>
                <w:color w:val="004165"/>
              </w:rPr>
              <w:t> </w:t>
            </w:r>
            <w:r w:rsidRPr="00E724E6">
              <w:rPr>
                <w:rStyle w:val="felder"/>
                <w:color w:val="004165"/>
              </w:rPr>
              <w:fldChar w:fldCharType="end"/>
            </w:r>
          </w:p>
        </w:tc>
      </w:tr>
      <w:tr w:rsidR="00E724E6" w:rsidRPr="00E724E6" w:rsidTr="00847E39">
        <w:trPr>
          <w:trHeight w:val="193"/>
        </w:trPr>
        <w:tc>
          <w:tcPr>
            <w:tcW w:w="11085" w:type="dxa"/>
            <w:gridSpan w:val="5"/>
            <w:tcBorders>
              <w:bottom w:val="single" w:sz="4" w:space="0" w:color="7F7F7F" w:themeColor="text1" w:themeTint="80"/>
            </w:tcBorders>
            <w:shd w:val="clear" w:color="auto" w:fill="auto"/>
          </w:tcPr>
          <w:p w:rsidR="00F44112" w:rsidRPr="00E724E6" w:rsidRDefault="00F44112" w:rsidP="00F44112">
            <w:pPr>
              <w:tabs>
                <w:tab w:val="left" w:pos="2793"/>
              </w:tabs>
              <w:rPr>
                <w:color w:val="004165"/>
              </w:rPr>
            </w:pPr>
            <w:r w:rsidRPr="00E724E6">
              <w:rPr>
                <w:color w:val="004165"/>
              </w:rPr>
              <w:t>Bemerkung</w:t>
            </w:r>
          </w:p>
          <w:p w:rsidR="00F44112" w:rsidRPr="00E724E6" w:rsidRDefault="00FE46D5" w:rsidP="00F44112">
            <w:pPr>
              <w:spacing w:line="240" w:lineRule="auto"/>
              <w:rPr>
                <w:rFonts w:eastAsia="Times New Roman"/>
                <w:color w:val="004165"/>
                <w:sz w:val="14"/>
                <w:szCs w:val="14"/>
                <w:lang w:eastAsia="de-DE"/>
              </w:rPr>
            </w:pPr>
            <w:r w:rsidRPr="00E724E6">
              <w:rPr>
                <w:rStyle w:val="felder"/>
                <w:color w:val="00416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F44112" w:rsidRPr="00E724E6">
              <w:rPr>
                <w:rStyle w:val="felder"/>
                <w:color w:val="004165"/>
              </w:rPr>
              <w:instrText xml:space="preserve"> FORMTEXT </w:instrText>
            </w:r>
            <w:r w:rsidRPr="00E724E6">
              <w:rPr>
                <w:rStyle w:val="felder"/>
                <w:color w:val="004165"/>
              </w:rPr>
            </w:r>
            <w:r w:rsidRPr="00E724E6">
              <w:rPr>
                <w:rStyle w:val="felder"/>
                <w:color w:val="004165"/>
              </w:rPr>
              <w:fldChar w:fldCharType="separate"/>
            </w:r>
            <w:r w:rsidR="00F44112" w:rsidRPr="00E724E6">
              <w:rPr>
                <w:rStyle w:val="felder"/>
                <w:color w:val="004165"/>
              </w:rPr>
              <w:t> </w:t>
            </w:r>
            <w:r w:rsidR="00F44112" w:rsidRPr="00E724E6">
              <w:rPr>
                <w:rStyle w:val="felder"/>
                <w:color w:val="004165"/>
              </w:rPr>
              <w:t> </w:t>
            </w:r>
            <w:r w:rsidR="00F44112" w:rsidRPr="00E724E6">
              <w:rPr>
                <w:rStyle w:val="felder"/>
                <w:color w:val="004165"/>
              </w:rPr>
              <w:t> </w:t>
            </w:r>
            <w:r w:rsidR="00F44112" w:rsidRPr="00E724E6">
              <w:rPr>
                <w:rStyle w:val="felder"/>
                <w:color w:val="004165"/>
              </w:rPr>
              <w:t> </w:t>
            </w:r>
            <w:r w:rsidR="00F44112" w:rsidRPr="00E724E6">
              <w:rPr>
                <w:rStyle w:val="felder"/>
                <w:color w:val="004165"/>
              </w:rPr>
              <w:t> </w:t>
            </w:r>
            <w:r w:rsidRPr="00E724E6">
              <w:rPr>
                <w:rStyle w:val="felder"/>
                <w:color w:val="004165"/>
              </w:rPr>
              <w:fldChar w:fldCharType="end"/>
            </w:r>
          </w:p>
        </w:tc>
      </w:tr>
    </w:tbl>
    <w:p w:rsidR="00F64D66" w:rsidRPr="00E724E6" w:rsidRDefault="00F64D66" w:rsidP="00F64D66">
      <w:pPr>
        <w:pStyle w:val="zwischenraum"/>
        <w:rPr>
          <w:color w:val="004165"/>
        </w:rPr>
      </w:pPr>
    </w:p>
    <w:tbl>
      <w:tblPr>
        <w:tblStyle w:val="TableGrid"/>
        <w:tblpPr w:vertAnchor="text" w:horzAnchor="margin" w:tblpY="46"/>
        <w:tblOverlap w:val="never"/>
        <w:tblW w:w="110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2F2F2" w:themeFill="background1" w:themeFillShade="F2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863"/>
        <w:gridCol w:w="8222"/>
      </w:tblGrid>
      <w:tr w:rsidR="00E724E6" w:rsidRPr="00E724E6" w:rsidTr="00E724E6">
        <w:trPr>
          <w:trHeight w:val="227"/>
        </w:trPr>
        <w:tc>
          <w:tcPr>
            <w:tcW w:w="2863" w:type="dxa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  <w:shd w:val="clear" w:color="auto" w:fill="1F497D" w:themeFill="text2"/>
            <w:vAlign w:val="center"/>
          </w:tcPr>
          <w:p w:rsidR="00F64D66" w:rsidRPr="00E724E6" w:rsidRDefault="004E4113" w:rsidP="006D5569">
            <w:pPr>
              <w:pStyle w:val="Heading1"/>
              <w:framePr w:wrap="auto" w:vAnchor="margin" w:hAnchor="text" w:yAlign="inline"/>
              <w:suppressOverlap w:val="0"/>
              <w:outlineLvl w:val="0"/>
            </w:pPr>
            <w:r w:rsidRPr="00E724E6">
              <w:t>2</w:t>
            </w:r>
            <w:r w:rsidR="00F64D66" w:rsidRPr="00E724E6">
              <w:t xml:space="preserve">. Vollmacht </w:t>
            </w:r>
          </w:p>
        </w:tc>
        <w:tc>
          <w:tcPr>
            <w:tcW w:w="8222" w:type="dxa"/>
            <w:tcBorders>
              <w:left w:val="single" w:sz="4" w:space="0" w:color="004165"/>
            </w:tcBorders>
            <w:shd w:val="clear" w:color="auto" w:fill="F2F2F2" w:themeFill="background1" w:themeFillShade="F2"/>
            <w:vAlign w:val="center"/>
          </w:tcPr>
          <w:p w:rsidR="00F64D66" w:rsidRPr="00E724E6" w:rsidRDefault="00FE46D5" w:rsidP="006D5569">
            <w:pPr>
              <w:tabs>
                <w:tab w:val="left" w:pos="2793"/>
              </w:tabs>
              <w:rPr>
                <w:color w:val="004165"/>
                <w:position w:val="0"/>
                <w:sz w:val="14"/>
                <w:szCs w:val="14"/>
              </w:rPr>
            </w:pPr>
            <w:r w:rsidRPr="00E724E6">
              <w:rPr>
                <w:rStyle w:val="formularfeldauswahl"/>
                <w:color w:val="004165"/>
                <w:position w:val="0"/>
                <w:sz w:val="14"/>
                <w:szCs w:val="14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64D66" w:rsidRPr="00E724E6">
              <w:rPr>
                <w:rStyle w:val="formularfeldauswahl"/>
                <w:color w:val="004165"/>
                <w:position w:val="0"/>
                <w:sz w:val="14"/>
                <w:szCs w:val="14"/>
              </w:rPr>
              <w:instrText xml:space="preserve"> FORMCHECKBOX </w:instrText>
            </w:r>
            <w:r w:rsidR="003607DE">
              <w:rPr>
                <w:rStyle w:val="formularfeldauswahl"/>
                <w:color w:val="004165"/>
                <w:position w:val="0"/>
                <w:sz w:val="14"/>
                <w:szCs w:val="14"/>
              </w:rPr>
            </w:r>
            <w:r w:rsidR="003607DE">
              <w:rPr>
                <w:rStyle w:val="formularfeldauswahl"/>
                <w:color w:val="004165"/>
                <w:position w:val="0"/>
                <w:sz w:val="14"/>
                <w:szCs w:val="14"/>
              </w:rPr>
              <w:fldChar w:fldCharType="separate"/>
            </w:r>
            <w:r w:rsidRPr="00E724E6">
              <w:rPr>
                <w:rStyle w:val="formularfeldauswahl"/>
                <w:color w:val="004165"/>
                <w:position w:val="0"/>
                <w:sz w:val="14"/>
                <w:szCs w:val="14"/>
              </w:rPr>
              <w:fldChar w:fldCharType="end"/>
            </w:r>
            <w:r w:rsidR="00F64D66" w:rsidRPr="00E724E6">
              <w:rPr>
                <w:rStyle w:val="formularfeldauswahl"/>
                <w:color w:val="004165"/>
                <w:position w:val="0"/>
                <w:sz w:val="14"/>
                <w:szCs w:val="14"/>
              </w:rPr>
              <w:t xml:space="preserve"> Ja, Vollmacht wird hiermit</w:t>
            </w:r>
            <w:r w:rsidR="00543EA0" w:rsidRPr="00E724E6">
              <w:rPr>
                <w:rStyle w:val="formularfeldauswahl"/>
                <w:color w:val="004165"/>
                <w:position w:val="0"/>
                <w:sz w:val="14"/>
                <w:szCs w:val="14"/>
              </w:rPr>
              <w:t xml:space="preserve"> für folgende Personen/Mitarbeiter</w:t>
            </w:r>
            <w:r w:rsidR="00F64D66" w:rsidRPr="00E724E6">
              <w:rPr>
                <w:rStyle w:val="formularfeldauswahl"/>
                <w:color w:val="004165"/>
                <w:position w:val="0"/>
                <w:sz w:val="14"/>
                <w:szCs w:val="14"/>
              </w:rPr>
              <w:t xml:space="preserve"> erteilt</w:t>
            </w:r>
            <w:r w:rsidR="00543EA0" w:rsidRPr="00E724E6">
              <w:rPr>
                <w:rStyle w:val="formularfeldauswahl"/>
                <w:color w:val="004165"/>
                <w:position w:val="0"/>
                <w:sz w:val="14"/>
                <w:szCs w:val="14"/>
              </w:rPr>
              <w:t>.</w:t>
            </w:r>
          </w:p>
        </w:tc>
      </w:tr>
      <w:tr w:rsidR="00E724E6" w:rsidRPr="00E724E6" w:rsidTr="00FB5E56">
        <w:trPr>
          <w:trHeight w:val="697"/>
        </w:trPr>
        <w:tc>
          <w:tcPr>
            <w:tcW w:w="11085" w:type="dxa"/>
            <w:gridSpan w:val="2"/>
            <w:shd w:val="clear" w:color="auto" w:fill="F2F2F2" w:themeFill="background1" w:themeFillShade="F2"/>
          </w:tcPr>
          <w:p w:rsidR="00FA4EC6" w:rsidRPr="00E724E6" w:rsidRDefault="00FA4EC6" w:rsidP="00FA4EC6">
            <w:pPr>
              <w:spacing w:line="240" w:lineRule="auto"/>
              <w:rPr>
                <w:rFonts w:eastAsia="Times New Roman"/>
                <w:color w:val="004165"/>
                <w:sz w:val="14"/>
                <w:szCs w:val="14"/>
                <w:lang w:eastAsia="de-DE"/>
              </w:rPr>
            </w:pPr>
            <w:r w:rsidRPr="00E724E6">
              <w:rPr>
                <w:rFonts w:eastAsia="Times New Roman"/>
                <w:color w:val="004165"/>
                <w:sz w:val="14"/>
                <w:szCs w:val="14"/>
                <w:lang w:eastAsia="de-DE"/>
              </w:rPr>
              <w:t xml:space="preserve">Ich/Wir bevollmächtige(n) nach Maßgabe der Allgemeinen Geschäftsbedingungen und im Rahmen eines bestehenden Akzeptanzvertrages mit der First Data </w:t>
            </w:r>
            <w:r w:rsidR="00CF3D18">
              <w:rPr>
                <w:rFonts w:eastAsia="Times New Roman"/>
                <w:color w:val="004165"/>
                <w:sz w:val="14"/>
                <w:szCs w:val="14"/>
                <w:lang w:eastAsia="de-DE"/>
              </w:rPr>
              <w:t>GmbH</w:t>
            </w:r>
            <w:r w:rsidRPr="00E724E6">
              <w:rPr>
                <w:rFonts w:eastAsia="Times New Roman"/>
                <w:color w:val="004165"/>
                <w:sz w:val="14"/>
                <w:szCs w:val="14"/>
                <w:lang w:eastAsia="de-DE"/>
              </w:rPr>
              <w:t xml:space="preserve"> die nachstehend bezeichnete(n) Person(en) über:</w:t>
            </w:r>
          </w:p>
          <w:p w:rsidR="00FA4EC6" w:rsidRPr="00E724E6" w:rsidRDefault="00FA4EC6" w:rsidP="00FA4E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4165"/>
                <w:sz w:val="14"/>
                <w:szCs w:val="14"/>
                <w:lang w:eastAsia="de-DE"/>
              </w:rPr>
            </w:pPr>
            <w:r w:rsidRPr="00E724E6">
              <w:rPr>
                <w:rFonts w:ascii="Arial" w:eastAsia="Times New Roman" w:hAnsi="Arial" w:cs="Arial"/>
                <w:color w:val="004165"/>
                <w:sz w:val="14"/>
                <w:szCs w:val="14"/>
                <w:lang w:eastAsia="de-DE"/>
              </w:rPr>
              <w:t>das formlose Erweitern/Ändern des Vertragsverhältnis (z.B. Verkaufsorte, Geschäftszweck, Auszahlungswünsche/Reporting) via E-Mail/Fax</w:t>
            </w:r>
          </w:p>
          <w:p w:rsidR="00DC6A55" w:rsidRDefault="00FA4EC6" w:rsidP="00FA4E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4165"/>
                <w:sz w:val="14"/>
                <w:szCs w:val="14"/>
                <w:lang w:eastAsia="de-DE"/>
              </w:rPr>
            </w:pPr>
            <w:r w:rsidRPr="00DC6A55">
              <w:rPr>
                <w:rFonts w:ascii="Arial" w:eastAsia="Times New Roman" w:hAnsi="Arial" w:cs="Arial"/>
                <w:color w:val="004165"/>
                <w:sz w:val="14"/>
                <w:szCs w:val="14"/>
                <w:lang w:eastAsia="de-DE"/>
              </w:rPr>
              <w:t xml:space="preserve">das An- und Abmelden von Verkaufsorten (Filialen/URLs) inkl. Umsatzerwartung sowie Terminalinformationen von Dritten </w:t>
            </w:r>
          </w:p>
          <w:p w:rsidR="00FA4EC6" w:rsidRPr="00DC6A55" w:rsidRDefault="00FA4EC6" w:rsidP="00FA4EC6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4165"/>
                <w:sz w:val="14"/>
                <w:szCs w:val="14"/>
                <w:lang w:eastAsia="de-DE"/>
              </w:rPr>
            </w:pPr>
            <w:r w:rsidRPr="00DC6A55">
              <w:rPr>
                <w:rFonts w:ascii="Arial" w:eastAsia="Times New Roman" w:hAnsi="Arial" w:cs="Arial"/>
                <w:color w:val="004165"/>
                <w:sz w:val="14"/>
                <w:szCs w:val="14"/>
                <w:lang w:eastAsia="de-DE"/>
              </w:rPr>
              <w:t>Preis-, Laufzeit- sowie Bankkontoänderungen sind von dieser Vollmacht ausgeschlossen.</w:t>
            </w:r>
          </w:p>
          <w:p w:rsidR="00F64D66" w:rsidRPr="00E724E6" w:rsidRDefault="00FA4EC6" w:rsidP="00F44112">
            <w:pPr>
              <w:spacing w:line="240" w:lineRule="auto"/>
              <w:rPr>
                <w:rFonts w:eastAsia="Times New Roman"/>
                <w:color w:val="004165"/>
                <w:sz w:val="14"/>
                <w:szCs w:val="14"/>
                <w:lang w:eastAsia="de-DE"/>
              </w:rPr>
            </w:pPr>
            <w:r w:rsidRPr="00E724E6">
              <w:rPr>
                <w:rFonts w:eastAsia="Times New Roman"/>
                <w:color w:val="004165"/>
                <w:sz w:val="14"/>
                <w:szCs w:val="14"/>
                <w:lang w:eastAsia="de-DE"/>
              </w:rPr>
              <w:t xml:space="preserve">Diese Vollmacht gilt solange die Personen sich in einem Anstellungsverhältnis des Vollmachtgebers befinden. Der Vollmachtgeber muss gem. </w:t>
            </w:r>
            <w:r w:rsidRPr="00E724E6">
              <w:rPr>
                <w:color w:val="004165"/>
                <w:sz w:val="14"/>
                <w:szCs w:val="14"/>
              </w:rPr>
              <w:t>§ 170 BGB das Erlöschen von bevollmächtigten Personen anzeigen.</w:t>
            </w:r>
          </w:p>
        </w:tc>
      </w:tr>
      <w:tr w:rsidR="00E724E6" w:rsidRPr="00E724E6" w:rsidTr="00F44112">
        <w:trPr>
          <w:trHeight w:val="551"/>
        </w:trPr>
        <w:tc>
          <w:tcPr>
            <w:tcW w:w="11085" w:type="dxa"/>
            <w:gridSpan w:val="2"/>
            <w:shd w:val="clear" w:color="auto" w:fill="auto"/>
          </w:tcPr>
          <w:p w:rsidR="007E06F9" w:rsidRPr="00E724E6" w:rsidRDefault="00F44112" w:rsidP="007E06F9">
            <w:pPr>
              <w:tabs>
                <w:tab w:val="left" w:pos="2793"/>
              </w:tabs>
              <w:rPr>
                <w:color w:val="004165"/>
              </w:rPr>
            </w:pPr>
            <w:r w:rsidRPr="00E724E6">
              <w:rPr>
                <w:color w:val="004165"/>
              </w:rPr>
              <w:t>Bemerkung</w:t>
            </w:r>
          </w:p>
          <w:p w:rsidR="007E06F9" w:rsidRPr="00E724E6" w:rsidRDefault="00FE46D5" w:rsidP="00FA4EC6">
            <w:pPr>
              <w:spacing w:line="240" w:lineRule="auto"/>
              <w:rPr>
                <w:rFonts w:eastAsia="Times New Roman"/>
                <w:color w:val="004165"/>
                <w:sz w:val="14"/>
                <w:szCs w:val="14"/>
                <w:lang w:eastAsia="de-DE"/>
              </w:rPr>
            </w:pPr>
            <w:r w:rsidRPr="00E724E6">
              <w:rPr>
                <w:rStyle w:val="felder"/>
                <w:color w:val="00416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7E06F9" w:rsidRPr="00E724E6">
              <w:rPr>
                <w:rStyle w:val="felder"/>
                <w:color w:val="004165"/>
              </w:rPr>
              <w:instrText xml:space="preserve"> FORMTEXT </w:instrText>
            </w:r>
            <w:r w:rsidRPr="00E724E6">
              <w:rPr>
                <w:rStyle w:val="felder"/>
                <w:color w:val="004165"/>
              </w:rPr>
            </w:r>
            <w:r w:rsidRPr="00E724E6">
              <w:rPr>
                <w:rStyle w:val="felder"/>
                <w:color w:val="004165"/>
              </w:rPr>
              <w:fldChar w:fldCharType="separate"/>
            </w:r>
            <w:r w:rsidR="007E06F9" w:rsidRPr="00E724E6">
              <w:rPr>
                <w:rStyle w:val="felder"/>
                <w:color w:val="004165"/>
              </w:rPr>
              <w:t> </w:t>
            </w:r>
            <w:r w:rsidR="007E06F9" w:rsidRPr="00E724E6">
              <w:rPr>
                <w:rStyle w:val="felder"/>
                <w:color w:val="004165"/>
              </w:rPr>
              <w:t> </w:t>
            </w:r>
            <w:r w:rsidR="007E06F9" w:rsidRPr="00E724E6">
              <w:rPr>
                <w:rStyle w:val="felder"/>
                <w:color w:val="004165"/>
              </w:rPr>
              <w:t> </w:t>
            </w:r>
            <w:r w:rsidR="007E06F9" w:rsidRPr="00E724E6">
              <w:rPr>
                <w:rStyle w:val="felder"/>
                <w:color w:val="004165"/>
              </w:rPr>
              <w:t> </w:t>
            </w:r>
            <w:r w:rsidR="007E06F9" w:rsidRPr="00E724E6">
              <w:rPr>
                <w:rStyle w:val="felder"/>
                <w:color w:val="004165"/>
              </w:rPr>
              <w:t> </w:t>
            </w:r>
            <w:r w:rsidRPr="00E724E6">
              <w:rPr>
                <w:rStyle w:val="felder"/>
                <w:color w:val="004165"/>
              </w:rPr>
              <w:fldChar w:fldCharType="end"/>
            </w:r>
          </w:p>
        </w:tc>
      </w:tr>
    </w:tbl>
    <w:p w:rsidR="00F64D66" w:rsidRPr="00E724E6" w:rsidRDefault="00F64D66" w:rsidP="00F64D66">
      <w:pPr>
        <w:pStyle w:val="zwischenraum"/>
        <w:rPr>
          <w:color w:val="004165"/>
          <w:sz w:val="14"/>
          <w:szCs w:val="14"/>
        </w:rPr>
      </w:pPr>
    </w:p>
    <w:p w:rsidR="00F64D66" w:rsidRPr="00E724E6" w:rsidRDefault="00F64D66" w:rsidP="00F30CB8">
      <w:pPr>
        <w:pStyle w:val="zwischenraum"/>
        <w:rPr>
          <w:b/>
          <w:color w:val="004165"/>
        </w:rPr>
      </w:pPr>
    </w:p>
    <w:p w:rsidR="00457A5E" w:rsidRPr="00E724E6" w:rsidRDefault="00457A5E" w:rsidP="00F30CB8">
      <w:pPr>
        <w:pStyle w:val="zwischenraum"/>
        <w:rPr>
          <w:b/>
          <w:color w:val="004165"/>
        </w:rPr>
      </w:pPr>
    </w:p>
    <w:tbl>
      <w:tblPr>
        <w:tblpPr w:vertAnchor="text" w:horzAnchor="margin" w:tblpY="1"/>
        <w:tblOverlap w:val="never"/>
        <w:tblW w:w="11085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F2F2F2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62"/>
        <w:gridCol w:w="3969"/>
        <w:gridCol w:w="4111"/>
        <w:gridCol w:w="1843"/>
      </w:tblGrid>
      <w:tr w:rsidR="00E724E6" w:rsidRPr="00E724E6" w:rsidTr="00E724E6">
        <w:trPr>
          <w:trHeight w:val="115"/>
        </w:trPr>
        <w:tc>
          <w:tcPr>
            <w:tcW w:w="11085" w:type="dxa"/>
            <w:gridSpan w:val="4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  <w:shd w:val="clear" w:color="auto" w:fill="1F497D" w:themeFill="text2"/>
            <w:vAlign w:val="center"/>
          </w:tcPr>
          <w:p w:rsidR="007332B8" w:rsidRPr="00E724E6" w:rsidRDefault="005C07B0" w:rsidP="001E6176">
            <w:pPr>
              <w:pStyle w:val="Heading1"/>
              <w:framePr w:wrap="auto" w:vAnchor="margin" w:hAnchor="text" w:yAlign="inline"/>
              <w:suppressOverlap w:val="0"/>
            </w:pPr>
            <w:r w:rsidRPr="00E724E6">
              <w:t>Bevollmächtig</w:t>
            </w:r>
            <w:r w:rsidR="00F64D66" w:rsidRPr="00E724E6">
              <w:t>te</w:t>
            </w:r>
            <w:r w:rsidR="00714515" w:rsidRPr="00E724E6">
              <w:t xml:space="preserve"> </w:t>
            </w:r>
            <w:r w:rsidR="00F64D66" w:rsidRPr="00E724E6">
              <w:t xml:space="preserve">Personen </w:t>
            </w:r>
            <w:r w:rsidR="00714515" w:rsidRPr="00E724E6">
              <w:t xml:space="preserve">zur Einmeldung von </w:t>
            </w:r>
            <w:r w:rsidR="001E6176" w:rsidRPr="00E724E6">
              <w:t>Verkaufsorten</w:t>
            </w:r>
            <w:r w:rsidR="007E06F9" w:rsidRPr="00E724E6">
              <w:t xml:space="preserve"> / Terminals</w:t>
            </w:r>
            <w:r w:rsidR="00F64D66" w:rsidRPr="00E724E6">
              <w:t xml:space="preserve"> per E-Mail, Fax oder Schriftform</w:t>
            </w:r>
          </w:p>
        </w:tc>
      </w:tr>
      <w:tr w:rsidR="00E724E6" w:rsidRPr="00E724E6" w:rsidTr="00E724E6">
        <w:trPr>
          <w:trHeight w:val="225"/>
        </w:trPr>
        <w:tc>
          <w:tcPr>
            <w:tcW w:w="1162" w:type="dxa"/>
            <w:tcBorders>
              <w:top w:val="single" w:sz="4" w:space="0" w:color="004165"/>
            </w:tcBorders>
            <w:shd w:val="clear" w:color="auto" w:fill="auto"/>
          </w:tcPr>
          <w:p w:rsidR="006355E5" w:rsidRPr="00E724E6" w:rsidRDefault="006355E5" w:rsidP="005C07B0">
            <w:pPr>
              <w:rPr>
                <w:color w:val="004165"/>
              </w:rPr>
            </w:pPr>
            <w:r w:rsidRPr="00E724E6">
              <w:rPr>
                <w:color w:val="004165"/>
              </w:rPr>
              <w:t>Anrede:</w:t>
            </w:r>
          </w:p>
          <w:p w:rsidR="006355E5" w:rsidRPr="00E724E6" w:rsidRDefault="00FE46D5" w:rsidP="005C07B0">
            <w:pPr>
              <w:rPr>
                <w:rStyle w:val="felder"/>
                <w:color w:val="004165"/>
                <w:sz w:val="16"/>
              </w:rPr>
            </w:pPr>
            <w:r w:rsidRPr="00E724E6">
              <w:rPr>
                <w:rStyle w:val="formularfeldauswahl"/>
                <w:color w:val="004165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5E5" w:rsidRPr="00E724E6">
              <w:rPr>
                <w:rStyle w:val="formularfeldauswahl"/>
                <w:color w:val="004165"/>
              </w:rPr>
              <w:instrText xml:space="preserve"> FORMCHECKBOX </w:instrText>
            </w:r>
            <w:r w:rsidR="003607DE">
              <w:rPr>
                <w:rStyle w:val="formularfeldauswahl"/>
                <w:color w:val="004165"/>
              </w:rPr>
            </w:r>
            <w:r w:rsidR="003607DE">
              <w:rPr>
                <w:rStyle w:val="formularfeldauswahl"/>
                <w:color w:val="004165"/>
              </w:rPr>
              <w:fldChar w:fldCharType="separate"/>
            </w:r>
            <w:r w:rsidRPr="00E724E6">
              <w:rPr>
                <w:rStyle w:val="formularfeldauswahl"/>
                <w:color w:val="004165"/>
              </w:rPr>
              <w:fldChar w:fldCharType="end"/>
            </w:r>
            <w:r w:rsidR="006355E5" w:rsidRPr="00E724E6">
              <w:rPr>
                <w:rStyle w:val="formularfeldauswahl"/>
                <w:color w:val="004165"/>
              </w:rPr>
              <w:t xml:space="preserve"> Frau   </w:t>
            </w:r>
            <w:r w:rsidRPr="00E724E6">
              <w:rPr>
                <w:rStyle w:val="formularfeldauswahl"/>
                <w:color w:val="004165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355E5" w:rsidRPr="00E724E6">
              <w:rPr>
                <w:rStyle w:val="formularfeldauswahl"/>
                <w:color w:val="004165"/>
              </w:rPr>
              <w:instrText xml:space="preserve"> FORMCHECKBOX </w:instrText>
            </w:r>
            <w:r w:rsidR="003607DE">
              <w:rPr>
                <w:rStyle w:val="formularfeldauswahl"/>
                <w:color w:val="004165"/>
              </w:rPr>
            </w:r>
            <w:r w:rsidR="003607DE">
              <w:rPr>
                <w:rStyle w:val="formularfeldauswahl"/>
                <w:color w:val="004165"/>
              </w:rPr>
              <w:fldChar w:fldCharType="separate"/>
            </w:r>
            <w:r w:rsidRPr="00E724E6">
              <w:rPr>
                <w:rStyle w:val="formularfeldauswahl"/>
                <w:color w:val="004165"/>
              </w:rPr>
              <w:fldChar w:fldCharType="end"/>
            </w:r>
            <w:r w:rsidR="006355E5" w:rsidRPr="00E724E6">
              <w:rPr>
                <w:rStyle w:val="formularfeldauswahl"/>
                <w:color w:val="004165"/>
              </w:rPr>
              <w:t xml:space="preserve"> Herr</w:t>
            </w:r>
          </w:p>
        </w:tc>
        <w:tc>
          <w:tcPr>
            <w:tcW w:w="3969" w:type="dxa"/>
            <w:tcBorders>
              <w:top w:val="single" w:sz="4" w:space="0" w:color="004165"/>
            </w:tcBorders>
            <w:shd w:val="clear" w:color="auto" w:fill="auto"/>
          </w:tcPr>
          <w:p w:rsidR="006355E5" w:rsidRPr="00E724E6" w:rsidRDefault="006355E5" w:rsidP="005C07B0">
            <w:pPr>
              <w:tabs>
                <w:tab w:val="left" w:pos="2793"/>
              </w:tabs>
              <w:rPr>
                <w:b/>
                <w:color w:val="004165"/>
              </w:rPr>
            </w:pPr>
            <w:r w:rsidRPr="00E724E6">
              <w:rPr>
                <w:b/>
                <w:color w:val="004165"/>
              </w:rPr>
              <w:t>Vor- / Nachname</w:t>
            </w:r>
          </w:p>
          <w:p w:rsidR="006355E5" w:rsidRPr="00E724E6" w:rsidRDefault="00FE46D5" w:rsidP="005C07B0">
            <w:pPr>
              <w:rPr>
                <w:rStyle w:val="felder"/>
                <w:color w:val="004165"/>
              </w:rPr>
            </w:pPr>
            <w:r w:rsidRPr="00E724E6">
              <w:rPr>
                <w:rStyle w:val="felder"/>
                <w:color w:val="00416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355E5" w:rsidRPr="00E724E6">
              <w:rPr>
                <w:rStyle w:val="felder"/>
                <w:color w:val="004165"/>
              </w:rPr>
              <w:instrText xml:space="preserve"> FORMTEXT </w:instrText>
            </w:r>
            <w:r w:rsidRPr="00E724E6">
              <w:rPr>
                <w:rStyle w:val="felder"/>
                <w:color w:val="004165"/>
              </w:rPr>
            </w:r>
            <w:r w:rsidRPr="00E724E6">
              <w:rPr>
                <w:rStyle w:val="felder"/>
                <w:color w:val="004165"/>
              </w:rPr>
              <w:fldChar w:fldCharType="separate"/>
            </w:r>
            <w:r w:rsidR="006355E5" w:rsidRPr="00E724E6">
              <w:rPr>
                <w:rStyle w:val="felder"/>
                <w:color w:val="004165"/>
              </w:rPr>
              <w:t> </w:t>
            </w:r>
            <w:r w:rsidR="006355E5" w:rsidRPr="00E724E6">
              <w:rPr>
                <w:rStyle w:val="felder"/>
                <w:color w:val="004165"/>
              </w:rPr>
              <w:t> </w:t>
            </w:r>
            <w:r w:rsidR="006355E5" w:rsidRPr="00E724E6">
              <w:rPr>
                <w:rStyle w:val="felder"/>
                <w:color w:val="004165"/>
              </w:rPr>
              <w:t> </w:t>
            </w:r>
            <w:r w:rsidR="006355E5" w:rsidRPr="00E724E6">
              <w:rPr>
                <w:rStyle w:val="felder"/>
                <w:color w:val="004165"/>
              </w:rPr>
              <w:t> </w:t>
            </w:r>
            <w:r w:rsidR="006355E5" w:rsidRPr="00E724E6">
              <w:rPr>
                <w:rStyle w:val="felder"/>
                <w:color w:val="004165"/>
              </w:rPr>
              <w:t> </w:t>
            </w:r>
            <w:r w:rsidRPr="00E724E6">
              <w:rPr>
                <w:rStyle w:val="felder"/>
                <w:color w:val="004165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004165"/>
            </w:tcBorders>
            <w:shd w:val="clear" w:color="auto" w:fill="auto"/>
          </w:tcPr>
          <w:p w:rsidR="006355E5" w:rsidRPr="00E724E6" w:rsidRDefault="006355E5" w:rsidP="005C07B0">
            <w:pPr>
              <w:rPr>
                <w:color w:val="004165"/>
              </w:rPr>
            </w:pPr>
            <w:r w:rsidRPr="00E724E6">
              <w:rPr>
                <w:color w:val="004165"/>
              </w:rPr>
              <w:t xml:space="preserve">Position im Unternehmen / seit : </w:t>
            </w:r>
          </w:p>
          <w:p w:rsidR="006355E5" w:rsidRPr="00E724E6" w:rsidRDefault="00FE46D5" w:rsidP="005C07B0">
            <w:pPr>
              <w:rPr>
                <w:color w:val="004165"/>
              </w:rPr>
            </w:pPr>
            <w:r w:rsidRPr="00E724E6">
              <w:rPr>
                <w:rStyle w:val="felder"/>
                <w:color w:val="004165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355E5" w:rsidRPr="00E724E6">
              <w:rPr>
                <w:rStyle w:val="felder"/>
                <w:color w:val="004165"/>
              </w:rPr>
              <w:instrText xml:space="preserve"> FORMTEXT </w:instrText>
            </w:r>
            <w:r w:rsidRPr="00E724E6">
              <w:rPr>
                <w:rStyle w:val="felder"/>
                <w:color w:val="004165"/>
              </w:rPr>
            </w:r>
            <w:r w:rsidRPr="00E724E6">
              <w:rPr>
                <w:rStyle w:val="felder"/>
                <w:color w:val="004165"/>
              </w:rPr>
              <w:fldChar w:fldCharType="separate"/>
            </w:r>
            <w:r w:rsidR="006355E5" w:rsidRPr="00E724E6">
              <w:rPr>
                <w:rStyle w:val="felder"/>
                <w:color w:val="004165"/>
              </w:rPr>
              <w:t> </w:t>
            </w:r>
            <w:r w:rsidR="006355E5" w:rsidRPr="00E724E6">
              <w:rPr>
                <w:rStyle w:val="felder"/>
                <w:color w:val="004165"/>
              </w:rPr>
              <w:t> </w:t>
            </w:r>
            <w:r w:rsidR="006355E5" w:rsidRPr="00E724E6">
              <w:rPr>
                <w:rStyle w:val="felder"/>
                <w:color w:val="004165"/>
              </w:rPr>
              <w:t> </w:t>
            </w:r>
            <w:r w:rsidR="006355E5" w:rsidRPr="00E724E6">
              <w:rPr>
                <w:rStyle w:val="felder"/>
                <w:color w:val="004165"/>
              </w:rPr>
              <w:t> </w:t>
            </w:r>
            <w:r w:rsidR="006355E5" w:rsidRPr="00E724E6">
              <w:rPr>
                <w:rStyle w:val="felder"/>
                <w:color w:val="004165"/>
              </w:rPr>
              <w:t> </w:t>
            </w:r>
            <w:r w:rsidRPr="00E724E6">
              <w:rPr>
                <w:rStyle w:val="felder"/>
                <w:color w:val="004165"/>
              </w:rPr>
              <w:fldChar w:fldCharType="end"/>
            </w:r>
          </w:p>
        </w:tc>
        <w:tc>
          <w:tcPr>
            <w:tcW w:w="1843" w:type="dxa"/>
            <w:vMerge w:val="restart"/>
            <w:tcBorders>
              <w:top w:val="single" w:sz="4" w:space="0" w:color="004165"/>
            </w:tcBorders>
            <w:shd w:val="clear" w:color="auto" w:fill="auto"/>
            <w:vAlign w:val="center"/>
          </w:tcPr>
          <w:p w:rsidR="006355E5" w:rsidRPr="00E724E6" w:rsidRDefault="00FE46D5" w:rsidP="00640C81">
            <w:pPr>
              <w:rPr>
                <w:rStyle w:val="felder"/>
                <w:color w:val="004165"/>
                <w:szCs w:val="12"/>
              </w:rPr>
            </w:pPr>
            <w:r w:rsidRPr="00E724E6">
              <w:rPr>
                <w:rStyle w:val="formularfeldauswahl"/>
                <w:color w:val="004165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3" w:name="Kontrollkästchen3"/>
            <w:r w:rsidR="006355E5" w:rsidRPr="00E724E6">
              <w:rPr>
                <w:rStyle w:val="formularfeldauswahl"/>
                <w:color w:val="004165"/>
              </w:rPr>
              <w:instrText xml:space="preserve"> FORMCHECKBOX </w:instrText>
            </w:r>
            <w:r w:rsidR="003607DE">
              <w:rPr>
                <w:rStyle w:val="formularfeldauswahl"/>
                <w:color w:val="004165"/>
              </w:rPr>
            </w:r>
            <w:r w:rsidR="003607DE">
              <w:rPr>
                <w:rStyle w:val="formularfeldauswahl"/>
                <w:color w:val="004165"/>
              </w:rPr>
              <w:fldChar w:fldCharType="separate"/>
            </w:r>
            <w:r w:rsidRPr="00E724E6">
              <w:rPr>
                <w:rStyle w:val="formularfeldauswahl"/>
                <w:color w:val="004165"/>
              </w:rPr>
              <w:fldChar w:fldCharType="end"/>
            </w:r>
            <w:bookmarkEnd w:id="3"/>
            <w:r w:rsidR="006355E5" w:rsidRPr="00E724E6">
              <w:rPr>
                <w:rStyle w:val="formularfeldauswahl"/>
                <w:color w:val="004165"/>
              </w:rPr>
              <w:t xml:space="preserve"> Einmelden von dieser E-Mail Adresse </w:t>
            </w:r>
            <w:r w:rsidR="00640C81" w:rsidRPr="00E724E6">
              <w:rPr>
                <w:rStyle w:val="formularfeldauswahl"/>
                <w:color w:val="004165"/>
              </w:rPr>
              <w:t>wird</w:t>
            </w:r>
            <w:r w:rsidR="006355E5" w:rsidRPr="00E724E6">
              <w:rPr>
                <w:rStyle w:val="formularfeldauswahl"/>
                <w:color w:val="004165"/>
              </w:rPr>
              <w:t xml:space="preserve"> hiermit autorisiert.</w:t>
            </w:r>
          </w:p>
        </w:tc>
      </w:tr>
      <w:tr w:rsidR="00E724E6" w:rsidRPr="00E724E6" w:rsidTr="00E724E6">
        <w:trPr>
          <w:trHeight w:val="193"/>
        </w:trPr>
        <w:tc>
          <w:tcPr>
            <w:tcW w:w="5131" w:type="dxa"/>
            <w:gridSpan w:val="2"/>
            <w:tcBorders>
              <w:top w:val="single" w:sz="2" w:space="0" w:color="E42126"/>
              <w:bottom w:val="single" w:sz="4" w:space="0" w:color="7F7F7F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6355E5" w:rsidRPr="00E724E6" w:rsidRDefault="008D550F" w:rsidP="005C07B0">
            <w:pPr>
              <w:rPr>
                <w:b/>
                <w:color w:val="004165"/>
              </w:rPr>
            </w:pPr>
            <w:r w:rsidRPr="00E724E6">
              <w:rPr>
                <w:b/>
                <w:color w:val="004165"/>
              </w:rPr>
              <w:t>E-Mail</w:t>
            </w:r>
            <w:r w:rsidR="006355E5" w:rsidRPr="00E724E6">
              <w:rPr>
                <w:b/>
                <w:color w:val="004165"/>
              </w:rPr>
              <w:t xml:space="preserve"> </w:t>
            </w:r>
          </w:p>
          <w:p w:rsidR="006355E5" w:rsidRPr="00E724E6" w:rsidRDefault="00FE46D5" w:rsidP="005C07B0">
            <w:pPr>
              <w:rPr>
                <w:color w:val="004165"/>
              </w:rPr>
            </w:pPr>
            <w:r w:rsidRPr="00E724E6">
              <w:rPr>
                <w:rStyle w:val="felder"/>
                <w:color w:val="004165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355E5" w:rsidRPr="00E724E6">
              <w:rPr>
                <w:rStyle w:val="felder"/>
                <w:color w:val="004165"/>
              </w:rPr>
              <w:instrText xml:space="preserve"> FORMTEXT </w:instrText>
            </w:r>
            <w:r w:rsidRPr="00E724E6">
              <w:rPr>
                <w:rStyle w:val="felder"/>
                <w:color w:val="004165"/>
              </w:rPr>
            </w:r>
            <w:r w:rsidRPr="00E724E6">
              <w:rPr>
                <w:rStyle w:val="felder"/>
                <w:color w:val="004165"/>
              </w:rPr>
              <w:fldChar w:fldCharType="separate"/>
            </w:r>
            <w:r w:rsidR="006355E5" w:rsidRPr="00E724E6">
              <w:rPr>
                <w:rStyle w:val="felder"/>
                <w:color w:val="004165"/>
              </w:rPr>
              <w:t> </w:t>
            </w:r>
            <w:r w:rsidR="006355E5" w:rsidRPr="00E724E6">
              <w:rPr>
                <w:rStyle w:val="felder"/>
                <w:color w:val="004165"/>
              </w:rPr>
              <w:t> </w:t>
            </w:r>
            <w:r w:rsidR="006355E5" w:rsidRPr="00E724E6">
              <w:rPr>
                <w:rStyle w:val="felder"/>
                <w:color w:val="004165"/>
              </w:rPr>
              <w:t> </w:t>
            </w:r>
            <w:r w:rsidR="006355E5" w:rsidRPr="00E724E6">
              <w:rPr>
                <w:rStyle w:val="felder"/>
                <w:color w:val="004165"/>
              </w:rPr>
              <w:t> </w:t>
            </w:r>
            <w:r w:rsidR="006355E5" w:rsidRPr="00E724E6">
              <w:rPr>
                <w:rStyle w:val="felder"/>
                <w:color w:val="004165"/>
              </w:rPr>
              <w:t> </w:t>
            </w:r>
            <w:r w:rsidRPr="00E724E6">
              <w:rPr>
                <w:rStyle w:val="felder"/>
                <w:color w:val="004165"/>
              </w:rPr>
              <w:fldChar w:fldCharType="end"/>
            </w:r>
          </w:p>
        </w:tc>
        <w:tc>
          <w:tcPr>
            <w:tcW w:w="4111" w:type="dxa"/>
            <w:tcBorders>
              <w:bottom w:val="single" w:sz="4" w:space="0" w:color="7F7F7F"/>
            </w:tcBorders>
            <w:shd w:val="clear" w:color="auto" w:fill="auto"/>
          </w:tcPr>
          <w:p w:rsidR="006355E5" w:rsidRPr="00E724E6" w:rsidRDefault="008D550F" w:rsidP="005C07B0">
            <w:pPr>
              <w:rPr>
                <w:b/>
                <w:color w:val="004165"/>
              </w:rPr>
            </w:pPr>
            <w:r w:rsidRPr="00E724E6">
              <w:rPr>
                <w:b/>
                <w:color w:val="004165"/>
              </w:rPr>
              <w:t>Telefon (Durchwahl)</w:t>
            </w:r>
            <w:r w:rsidR="006355E5" w:rsidRPr="00E724E6">
              <w:rPr>
                <w:b/>
                <w:color w:val="004165"/>
              </w:rPr>
              <w:t>:</w:t>
            </w:r>
          </w:p>
          <w:p w:rsidR="006355E5" w:rsidRPr="00E724E6" w:rsidRDefault="00FE46D5" w:rsidP="005C07B0">
            <w:pPr>
              <w:rPr>
                <w:color w:val="004165"/>
              </w:rPr>
            </w:pPr>
            <w:r w:rsidRPr="00E724E6">
              <w:rPr>
                <w:rStyle w:val="felder"/>
                <w:color w:val="004165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6355E5" w:rsidRPr="00E724E6">
              <w:rPr>
                <w:rStyle w:val="felder"/>
                <w:color w:val="004165"/>
              </w:rPr>
              <w:instrText xml:space="preserve"> FORMTEXT </w:instrText>
            </w:r>
            <w:r w:rsidRPr="00E724E6">
              <w:rPr>
                <w:rStyle w:val="felder"/>
                <w:color w:val="004165"/>
              </w:rPr>
            </w:r>
            <w:r w:rsidRPr="00E724E6">
              <w:rPr>
                <w:rStyle w:val="felder"/>
                <w:color w:val="004165"/>
              </w:rPr>
              <w:fldChar w:fldCharType="separate"/>
            </w:r>
            <w:r w:rsidR="006355E5" w:rsidRPr="00E724E6">
              <w:rPr>
                <w:rStyle w:val="felder"/>
                <w:color w:val="004165"/>
              </w:rPr>
              <w:t> </w:t>
            </w:r>
            <w:r w:rsidR="006355E5" w:rsidRPr="00E724E6">
              <w:rPr>
                <w:rStyle w:val="felder"/>
                <w:color w:val="004165"/>
              </w:rPr>
              <w:t> </w:t>
            </w:r>
            <w:r w:rsidR="006355E5" w:rsidRPr="00E724E6">
              <w:rPr>
                <w:rStyle w:val="felder"/>
                <w:color w:val="004165"/>
              </w:rPr>
              <w:t> </w:t>
            </w:r>
            <w:r w:rsidR="006355E5" w:rsidRPr="00E724E6">
              <w:rPr>
                <w:rStyle w:val="felder"/>
                <w:color w:val="004165"/>
              </w:rPr>
              <w:t> </w:t>
            </w:r>
            <w:r w:rsidR="006355E5" w:rsidRPr="00E724E6">
              <w:rPr>
                <w:rStyle w:val="felder"/>
                <w:color w:val="004165"/>
              </w:rPr>
              <w:t> </w:t>
            </w:r>
            <w:r w:rsidRPr="00E724E6">
              <w:rPr>
                <w:rStyle w:val="felder"/>
                <w:color w:val="004165"/>
              </w:rPr>
              <w:fldChar w:fldCharType="end"/>
            </w:r>
          </w:p>
        </w:tc>
        <w:tc>
          <w:tcPr>
            <w:tcW w:w="1843" w:type="dxa"/>
            <w:vMerge/>
            <w:tcBorders>
              <w:bottom w:val="single" w:sz="4" w:space="0" w:color="7F7F7F"/>
            </w:tcBorders>
            <w:shd w:val="clear" w:color="auto" w:fill="auto"/>
          </w:tcPr>
          <w:p w:rsidR="006355E5" w:rsidRPr="00E724E6" w:rsidRDefault="006355E5" w:rsidP="00714515">
            <w:pPr>
              <w:rPr>
                <w:color w:val="004165"/>
              </w:rPr>
            </w:pPr>
          </w:p>
        </w:tc>
      </w:tr>
      <w:tr w:rsidR="00E724E6" w:rsidRPr="00E724E6" w:rsidTr="00E724E6">
        <w:trPr>
          <w:trHeight w:val="193"/>
        </w:trPr>
        <w:tc>
          <w:tcPr>
            <w:tcW w:w="1162" w:type="dxa"/>
            <w:tcBorders>
              <w:top w:val="single" w:sz="4" w:space="0" w:color="7F7F7F"/>
              <w:bottom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550F" w:rsidRPr="00E724E6" w:rsidRDefault="008D550F" w:rsidP="008D550F">
            <w:pPr>
              <w:rPr>
                <w:color w:val="004165"/>
              </w:rPr>
            </w:pPr>
            <w:r w:rsidRPr="00E724E6">
              <w:rPr>
                <w:color w:val="004165"/>
              </w:rPr>
              <w:t>Anrede:</w:t>
            </w:r>
          </w:p>
          <w:p w:rsidR="008D550F" w:rsidRPr="00E724E6" w:rsidRDefault="00FE46D5" w:rsidP="008D550F">
            <w:pPr>
              <w:rPr>
                <w:rStyle w:val="felder"/>
                <w:color w:val="004165"/>
                <w:sz w:val="16"/>
              </w:rPr>
            </w:pPr>
            <w:r w:rsidRPr="00E724E6">
              <w:rPr>
                <w:rStyle w:val="formularfeldauswahl"/>
                <w:color w:val="004165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50F" w:rsidRPr="00E724E6">
              <w:rPr>
                <w:rStyle w:val="formularfeldauswahl"/>
                <w:color w:val="004165"/>
              </w:rPr>
              <w:instrText xml:space="preserve"> FORMCHECKBOX </w:instrText>
            </w:r>
            <w:r w:rsidR="003607DE">
              <w:rPr>
                <w:rStyle w:val="formularfeldauswahl"/>
                <w:color w:val="004165"/>
              </w:rPr>
            </w:r>
            <w:r w:rsidR="003607DE">
              <w:rPr>
                <w:rStyle w:val="formularfeldauswahl"/>
                <w:color w:val="004165"/>
              </w:rPr>
              <w:fldChar w:fldCharType="separate"/>
            </w:r>
            <w:r w:rsidRPr="00E724E6">
              <w:rPr>
                <w:rStyle w:val="formularfeldauswahl"/>
                <w:color w:val="004165"/>
              </w:rPr>
              <w:fldChar w:fldCharType="end"/>
            </w:r>
            <w:r w:rsidR="008D550F" w:rsidRPr="00E724E6">
              <w:rPr>
                <w:rStyle w:val="formularfeldauswahl"/>
                <w:color w:val="004165"/>
              </w:rPr>
              <w:t xml:space="preserve"> Frau   </w:t>
            </w:r>
            <w:r w:rsidRPr="00E724E6">
              <w:rPr>
                <w:rStyle w:val="formularfeldauswahl"/>
                <w:color w:val="004165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D550F" w:rsidRPr="00E724E6">
              <w:rPr>
                <w:rStyle w:val="formularfeldauswahl"/>
                <w:color w:val="004165"/>
              </w:rPr>
              <w:instrText xml:space="preserve"> FORMCHECKBOX </w:instrText>
            </w:r>
            <w:r w:rsidR="003607DE">
              <w:rPr>
                <w:rStyle w:val="formularfeldauswahl"/>
                <w:color w:val="004165"/>
              </w:rPr>
            </w:r>
            <w:r w:rsidR="003607DE">
              <w:rPr>
                <w:rStyle w:val="formularfeldauswahl"/>
                <w:color w:val="004165"/>
              </w:rPr>
              <w:fldChar w:fldCharType="separate"/>
            </w:r>
            <w:r w:rsidRPr="00E724E6">
              <w:rPr>
                <w:rStyle w:val="formularfeldauswahl"/>
                <w:color w:val="004165"/>
              </w:rPr>
              <w:fldChar w:fldCharType="end"/>
            </w:r>
            <w:r w:rsidR="008D550F" w:rsidRPr="00E724E6">
              <w:rPr>
                <w:rStyle w:val="formularfeldauswahl"/>
                <w:color w:val="004165"/>
              </w:rPr>
              <w:t xml:space="preserve"> Herr</w:t>
            </w:r>
          </w:p>
        </w:tc>
        <w:tc>
          <w:tcPr>
            <w:tcW w:w="3969" w:type="dxa"/>
            <w:tcBorders>
              <w:top w:val="single" w:sz="4" w:space="0" w:color="7F7F7F"/>
              <w:bottom w:val="single" w:sz="4" w:space="0" w:color="808080" w:themeColor="background1" w:themeShade="80"/>
            </w:tcBorders>
            <w:shd w:val="clear" w:color="auto" w:fill="auto"/>
          </w:tcPr>
          <w:p w:rsidR="008D550F" w:rsidRPr="00E724E6" w:rsidRDefault="008D550F" w:rsidP="008D550F">
            <w:pPr>
              <w:tabs>
                <w:tab w:val="left" w:pos="2793"/>
              </w:tabs>
              <w:rPr>
                <w:b/>
                <w:color w:val="004165"/>
              </w:rPr>
            </w:pPr>
            <w:r w:rsidRPr="00E724E6">
              <w:rPr>
                <w:b/>
                <w:color w:val="004165"/>
              </w:rPr>
              <w:t>Vor- / Nachname</w:t>
            </w:r>
          </w:p>
          <w:p w:rsidR="008D550F" w:rsidRPr="00E724E6" w:rsidRDefault="00FE46D5" w:rsidP="008D550F">
            <w:pPr>
              <w:rPr>
                <w:rStyle w:val="felder"/>
                <w:color w:val="004165"/>
              </w:rPr>
            </w:pPr>
            <w:r w:rsidRPr="00E724E6">
              <w:rPr>
                <w:rStyle w:val="felder"/>
                <w:color w:val="004165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D550F" w:rsidRPr="00E724E6">
              <w:rPr>
                <w:rStyle w:val="felder"/>
                <w:color w:val="004165"/>
              </w:rPr>
              <w:instrText xml:space="preserve"> FORMTEXT </w:instrText>
            </w:r>
            <w:r w:rsidRPr="00E724E6">
              <w:rPr>
                <w:rStyle w:val="felder"/>
                <w:color w:val="004165"/>
              </w:rPr>
            </w:r>
            <w:r w:rsidRPr="00E724E6">
              <w:rPr>
                <w:rStyle w:val="felder"/>
                <w:color w:val="004165"/>
              </w:rPr>
              <w:fldChar w:fldCharType="separate"/>
            </w:r>
            <w:r w:rsidR="008D550F" w:rsidRPr="00E724E6">
              <w:rPr>
                <w:rStyle w:val="felder"/>
                <w:color w:val="004165"/>
              </w:rPr>
              <w:t> </w:t>
            </w:r>
            <w:r w:rsidR="008D550F" w:rsidRPr="00E724E6">
              <w:rPr>
                <w:rStyle w:val="felder"/>
                <w:color w:val="004165"/>
              </w:rPr>
              <w:t> </w:t>
            </w:r>
            <w:r w:rsidR="008D550F" w:rsidRPr="00E724E6">
              <w:rPr>
                <w:rStyle w:val="felder"/>
                <w:color w:val="004165"/>
              </w:rPr>
              <w:t> </w:t>
            </w:r>
            <w:r w:rsidR="008D550F" w:rsidRPr="00E724E6">
              <w:rPr>
                <w:rStyle w:val="felder"/>
                <w:color w:val="004165"/>
              </w:rPr>
              <w:t> </w:t>
            </w:r>
            <w:r w:rsidR="008D550F" w:rsidRPr="00E724E6">
              <w:rPr>
                <w:rStyle w:val="felder"/>
                <w:color w:val="004165"/>
              </w:rPr>
              <w:t> </w:t>
            </w:r>
            <w:r w:rsidRPr="00E724E6">
              <w:rPr>
                <w:rStyle w:val="felder"/>
                <w:color w:val="004165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7F7F7F"/>
              <w:bottom w:val="single" w:sz="4" w:space="0" w:color="808080" w:themeColor="background1" w:themeShade="80"/>
            </w:tcBorders>
            <w:shd w:val="clear" w:color="auto" w:fill="auto"/>
          </w:tcPr>
          <w:p w:rsidR="008D550F" w:rsidRPr="00E724E6" w:rsidRDefault="008D550F" w:rsidP="008D550F">
            <w:pPr>
              <w:rPr>
                <w:color w:val="004165"/>
              </w:rPr>
            </w:pPr>
            <w:r w:rsidRPr="00E724E6">
              <w:rPr>
                <w:color w:val="004165"/>
              </w:rPr>
              <w:t xml:space="preserve">Position im Unternehmen / seit : </w:t>
            </w:r>
          </w:p>
          <w:p w:rsidR="008D550F" w:rsidRPr="00E724E6" w:rsidRDefault="00FE46D5" w:rsidP="008D550F">
            <w:pPr>
              <w:rPr>
                <w:color w:val="004165"/>
              </w:rPr>
            </w:pPr>
            <w:r w:rsidRPr="00E724E6">
              <w:rPr>
                <w:rStyle w:val="felder"/>
                <w:color w:val="004165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D550F" w:rsidRPr="00E724E6">
              <w:rPr>
                <w:rStyle w:val="felder"/>
                <w:color w:val="004165"/>
              </w:rPr>
              <w:instrText xml:space="preserve"> FORMTEXT </w:instrText>
            </w:r>
            <w:r w:rsidRPr="00E724E6">
              <w:rPr>
                <w:rStyle w:val="felder"/>
                <w:color w:val="004165"/>
              </w:rPr>
            </w:r>
            <w:r w:rsidRPr="00E724E6">
              <w:rPr>
                <w:rStyle w:val="felder"/>
                <w:color w:val="004165"/>
              </w:rPr>
              <w:fldChar w:fldCharType="separate"/>
            </w:r>
            <w:r w:rsidR="008D550F" w:rsidRPr="00E724E6">
              <w:rPr>
                <w:rStyle w:val="felder"/>
                <w:color w:val="004165"/>
              </w:rPr>
              <w:t> </w:t>
            </w:r>
            <w:r w:rsidR="008D550F" w:rsidRPr="00E724E6">
              <w:rPr>
                <w:rStyle w:val="felder"/>
                <w:color w:val="004165"/>
              </w:rPr>
              <w:t> </w:t>
            </w:r>
            <w:r w:rsidR="008D550F" w:rsidRPr="00E724E6">
              <w:rPr>
                <w:rStyle w:val="felder"/>
                <w:color w:val="004165"/>
              </w:rPr>
              <w:t> </w:t>
            </w:r>
            <w:r w:rsidR="008D550F" w:rsidRPr="00E724E6">
              <w:rPr>
                <w:rStyle w:val="felder"/>
                <w:color w:val="004165"/>
              </w:rPr>
              <w:t> </w:t>
            </w:r>
            <w:r w:rsidR="008D550F" w:rsidRPr="00E724E6">
              <w:rPr>
                <w:rStyle w:val="felder"/>
                <w:color w:val="004165"/>
              </w:rPr>
              <w:t> </w:t>
            </w:r>
            <w:r w:rsidRPr="00E724E6">
              <w:rPr>
                <w:rStyle w:val="felder"/>
                <w:color w:val="004165"/>
              </w:rPr>
              <w:fldChar w:fldCharType="end"/>
            </w:r>
          </w:p>
        </w:tc>
        <w:tc>
          <w:tcPr>
            <w:tcW w:w="1843" w:type="dxa"/>
            <w:vMerge w:val="restart"/>
            <w:tcBorders>
              <w:top w:val="single" w:sz="4" w:space="0" w:color="7F7F7F"/>
            </w:tcBorders>
            <w:shd w:val="clear" w:color="auto" w:fill="auto"/>
            <w:vAlign w:val="center"/>
          </w:tcPr>
          <w:p w:rsidR="008D550F" w:rsidRPr="00E724E6" w:rsidRDefault="00FE46D5" w:rsidP="008D550F">
            <w:pPr>
              <w:rPr>
                <w:color w:val="004165"/>
              </w:rPr>
            </w:pPr>
            <w:r w:rsidRPr="00E724E6">
              <w:rPr>
                <w:rStyle w:val="formularfeldauswahl"/>
                <w:color w:val="004165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8D550F" w:rsidRPr="00E724E6">
              <w:rPr>
                <w:rStyle w:val="formularfeldauswahl"/>
                <w:color w:val="004165"/>
              </w:rPr>
              <w:instrText xml:space="preserve"> FORMCHECKBOX </w:instrText>
            </w:r>
            <w:r w:rsidR="003607DE">
              <w:rPr>
                <w:rStyle w:val="formularfeldauswahl"/>
                <w:color w:val="004165"/>
              </w:rPr>
            </w:r>
            <w:r w:rsidR="003607DE">
              <w:rPr>
                <w:rStyle w:val="formularfeldauswahl"/>
                <w:color w:val="004165"/>
              </w:rPr>
              <w:fldChar w:fldCharType="separate"/>
            </w:r>
            <w:r w:rsidRPr="00E724E6">
              <w:rPr>
                <w:rStyle w:val="formularfeldauswahl"/>
                <w:color w:val="004165"/>
              </w:rPr>
              <w:fldChar w:fldCharType="end"/>
            </w:r>
            <w:r w:rsidR="008D550F" w:rsidRPr="00E724E6">
              <w:rPr>
                <w:rStyle w:val="formularfeldauswahl"/>
                <w:color w:val="004165"/>
              </w:rPr>
              <w:t xml:space="preserve"> Einmelden von dieser E-Mail Adresse wird hiermit autorisiert.</w:t>
            </w:r>
          </w:p>
        </w:tc>
      </w:tr>
      <w:tr w:rsidR="00E724E6" w:rsidRPr="00E724E6" w:rsidTr="00640C81">
        <w:trPr>
          <w:trHeight w:val="193"/>
        </w:trPr>
        <w:tc>
          <w:tcPr>
            <w:tcW w:w="5131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8D550F" w:rsidRPr="00E724E6" w:rsidRDefault="008D550F" w:rsidP="008D550F">
            <w:pPr>
              <w:rPr>
                <w:b/>
                <w:color w:val="004165"/>
              </w:rPr>
            </w:pPr>
            <w:r w:rsidRPr="00E724E6">
              <w:rPr>
                <w:b/>
                <w:color w:val="004165"/>
              </w:rPr>
              <w:t xml:space="preserve">E-Mail </w:t>
            </w:r>
          </w:p>
          <w:p w:rsidR="008D550F" w:rsidRPr="00E724E6" w:rsidRDefault="00FE46D5" w:rsidP="008D550F">
            <w:pPr>
              <w:rPr>
                <w:color w:val="004165"/>
              </w:rPr>
            </w:pPr>
            <w:r w:rsidRPr="00E724E6">
              <w:rPr>
                <w:rStyle w:val="felder"/>
                <w:color w:val="004165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D550F" w:rsidRPr="00E724E6">
              <w:rPr>
                <w:rStyle w:val="felder"/>
                <w:color w:val="004165"/>
              </w:rPr>
              <w:instrText xml:space="preserve"> FORMTEXT </w:instrText>
            </w:r>
            <w:r w:rsidRPr="00E724E6">
              <w:rPr>
                <w:rStyle w:val="felder"/>
                <w:color w:val="004165"/>
              </w:rPr>
            </w:r>
            <w:r w:rsidRPr="00E724E6">
              <w:rPr>
                <w:rStyle w:val="felder"/>
                <w:color w:val="004165"/>
              </w:rPr>
              <w:fldChar w:fldCharType="separate"/>
            </w:r>
            <w:r w:rsidR="008D550F" w:rsidRPr="00E724E6">
              <w:rPr>
                <w:rStyle w:val="felder"/>
                <w:color w:val="004165"/>
              </w:rPr>
              <w:t> </w:t>
            </w:r>
            <w:r w:rsidR="008D550F" w:rsidRPr="00E724E6">
              <w:rPr>
                <w:rStyle w:val="felder"/>
                <w:color w:val="004165"/>
              </w:rPr>
              <w:t> </w:t>
            </w:r>
            <w:r w:rsidR="008D550F" w:rsidRPr="00E724E6">
              <w:rPr>
                <w:rStyle w:val="felder"/>
                <w:color w:val="004165"/>
              </w:rPr>
              <w:t> </w:t>
            </w:r>
            <w:r w:rsidR="008D550F" w:rsidRPr="00E724E6">
              <w:rPr>
                <w:rStyle w:val="felder"/>
                <w:color w:val="004165"/>
              </w:rPr>
              <w:t> </w:t>
            </w:r>
            <w:r w:rsidR="008D550F" w:rsidRPr="00E724E6">
              <w:rPr>
                <w:rStyle w:val="felder"/>
                <w:color w:val="004165"/>
              </w:rPr>
              <w:t> </w:t>
            </w:r>
            <w:r w:rsidRPr="00E724E6">
              <w:rPr>
                <w:rStyle w:val="felder"/>
                <w:color w:val="004165"/>
              </w:rPr>
              <w:fldChar w:fldCharType="end"/>
            </w:r>
          </w:p>
        </w:tc>
        <w:tc>
          <w:tcPr>
            <w:tcW w:w="4111" w:type="dxa"/>
            <w:tcBorders>
              <w:top w:val="single" w:sz="4" w:space="0" w:color="808080" w:themeColor="background1" w:themeShade="80"/>
            </w:tcBorders>
            <w:shd w:val="clear" w:color="auto" w:fill="auto"/>
          </w:tcPr>
          <w:p w:rsidR="008D550F" w:rsidRPr="00E724E6" w:rsidRDefault="008D550F" w:rsidP="008D550F">
            <w:pPr>
              <w:rPr>
                <w:b/>
                <w:color w:val="004165"/>
              </w:rPr>
            </w:pPr>
            <w:r w:rsidRPr="00E724E6">
              <w:rPr>
                <w:b/>
                <w:color w:val="004165"/>
              </w:rPr>
              <w:t>Telefon (Durchwahl):</w:t>
            </w:r>
          </w:p>
          <w:p w:rsidR="008D550F" w:rsidRPr="00E724E6" w:rsidRDefault="00FE46D5" w:rsidP="008D550F">
            <w:pPr>
              <w:rPr>
                <w:color w:val="004165"/>
              </w:rPr>
            </w:pPr>
            <w:r w:rsidRPr="00E724E6">
              <w:rPr>
                <w:rStyle w:val="felder"/>
                <w:color w:val="004165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D550F" w:rsidRPr="00E724E6">
              <w:rPr>
                <w:rStyle w:val="felder"/>
                <w:color w:val="004165"/>
              </w:rPr>
              <w:instrText xml:space="preserve"> FORMTEXT </w:instrText>
            </w:r>
            <w:r w:rsidRPr="00E724E6">
              <w:rPr>
                <w:rStyle w:val="felder"/>
                <w:color w:val="004165"/>
              </w:rPr>
            </w:r>
            <w:r w:rsidRPr="00E724E6">
              <w:rPr>
                <w:rStyle w:val="felder"/>
                <w:color w:val="004165"/>
              </w:rPr>
              <w:fldChar w:fldCharType="separate"/>
            </w:r>
            <w:r w:rsidR="008D550F" w:rsidRPr="00E724E6">
              <w:rPr>
                <w:rStyle w:val="felder"/>
                <w:color w:val="004165"/>
              </w:rPr>
              <w:t> </w:t>
            </w:r>
            <w:r w:rsidR="008D550F" w:rsidRPr="00E724E6">
              <w:rPr>
                <w:rStyle w:val="felder"/>
                <w:color w:val="004165"/>
              </w:rPr>
              <w:t> </w:t>
            </w:r>
            <w:r w:rsidR="008D550F" w:rsidRPr="00E724E6">
              <w:rPr>
                <w:rStyle w:val="felder"/>
                <w:color w:val="004165"/>
              </w:rPr>
              <w:t> </w:t>
            </w:r>
            <w:r w:rsidR="008D550F" w:rsidRPr="00E724E6">
              <w:rPr>
                <w:rStyle w:val="felder"/>
                <w:color w:val="004165"/>
              </w:rPr>
              <w:t> </w:t>
            </w:r>
            <w:r w:rsidR="008D550F" w:rsidRPr="00E724E6">
              <w:rPr>
                <w:rStyle w:val="felder"/>
                <w:color w:val="004165"/>
              </w:rPr>
              <w:t> </w:t>
            </w:r>
            <w:r w:rsidRPr="00E724E6">
              <w:rPr>
                <w:rStyle w:val="felder"/>
                <w:color w:val="004165"/>
              </w:rPr>
              <w:fldChar w:fldCharType="end"/>
            </w:r>
          </w:p>
        </w:tc>
        <w:tc>
          <w:tcPr>
            <w:tcW w:w="1843" w:type="dxa"/>
            <w:vMerge/>
            <w:shd w:val="clear" w:color="auto" w:fill="auto"/>
          </w:tcPr>
          <w:p w:rsidR="008D550F" w:rsidRPr="00E724E6" w:rsidRDefault="008D550F" w:rsidP="008D550F">
            <w:pPr>
              <w:rPr>
                <w:color w:val="004165"/>
              </w:rPr>
            </w:pPr>
          </w:p>
        </w:tc>
      </w:tr>
    </w:tbl>
    <w:p w:rsidR="003A1D4C" w:rsidRPr="00E724E6" w:rsidRDefault="003A1D4C" w:rsidP="00D43A03">
      <w:pPr>
        <w:pStyle w:val="zwischenraum"/>
        <w:rPr>
          <w:color w:val="004165"/>
        </w:rPr>
      </w:pPr>
    </w:p>
    <w:p w:rsidR="004E4113" w:rsidRPr="00E724E6" w:rsidRDefault="004E4113" w:rsidP="00D43A03">
      <w:pPr>
        <w:pStyle w:val="zwischenraum"/>
        <w:rPr>
          <w:color w:val="004165"/>
        </w:rPr>
      </w:pPr>
    </w:p>
    <w:p w:rsidR="004E4113" w:rsidRPr="00E724E6" w:rsidRDefault="004E4113" w:rsidP="00D43A03">
      <w:pPr>
        <w:pStyle w:val="zwischenraum"/>
        <w:rPr>
          <w:color w:val="004165"/>
        </w:rPr>
      </w:pPr>
    </w:p>
    <w:p w:rsidR="003A1D4C" w:rsidRPr="00E724E6" w:rsidRDefault="003A1D4C" w:rsidP="00D43A03">
      <w:pPr>
        <w:pStyle w:val="zwischenraum"/>
        <w:rPr>
          <w:color w:val="004165"/>
          <w:sz w:val="2"/>
        </w:rPr>
      </w:pPr>
    </w:p>
    <w:p w:rsidR="00457A5E" w:rsidRPr="00E724E6" w:rsidRDefault="00457A5E" w:rsidP="00D43A03">
      <w:pPr>
        <w:pStyle w:val="zwischenraum"/>
        <w:rPr>
          <w:color w:val="004165"/>
          <w:sz w:val="2"/>
        </w:rPr>
      </w:pPr>
    </w:p>
    <w:p w:rsidR="00457A5E" w:rsidRPr="00E724E6" w:rsidRDefault="00457A5E" w:rsidP="00D43A03">
      <w:pPr>
        <w:pStyle w:val="zwischenraum"/>
        <w:rPr>
          <w:color w:val="004165"/>
          <w:sz w:val="2"/>
        </w:rPr>
      </w:pPr>
    </w:p>
    <w:tbl>
      <w:tblPr>
        <w:tblStyle w:val="TableGrid"/>
        <w:tblpPr w:vertAnchor="text" w:horzAnchor="margin" w:tblpY="1"/>
        <w:tblOverlap w:val="never"/>
        <w:tblW w:w="1108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F2F2F2" w:themeFill="background1" w:themeFillShade="F2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304"/>
        <w:gridCol w:w="2977"/>
        <w:gridCol w:w="2268"/>
        <w:gridCol w:w="4536"/>
      </w:tblGrid>
      <w:tr w:rsidR="00E724E6" w:rsidRPr="00E724E6" w:rsidTr="00E724E6">
        <w:trPr>
          <w:trHeight w:val="242"/>
        </w:trPr>
        <w:tc>
          <w:tcPr>
            <w:tcW w:w="11085" w:type="dxa"/>
            <w:gridSpan w:val="4"/>
            <w:tcBorders>
              <w:top w:val="single" w:sz="4" w:space="0" w:color="004165"/>
              <w:left w:val="single" w:sz="4" w:space="0" w:color="004165"/>
              <w:bottom w:val="single" w:sz="4" w:space="0" w:color="004165"/>
              <w:right w:val="single" w:sz="4" w:space="0" w:color="004165"/>
            </w:tcBorders>
            <w:shd w:val="clear" w:color="auto" w:fill="1F497D" w:themeFill="text2"/>
            <w:vAlign w:val="center"/>
          </w:tcPr>
          <w:p w:rsidR="00A640BF" w:rsidRPr="00E724E6" w:rsidRDefault="007E06F9" w:rsidP="00A640BF">
            <w:pPr>
              <w:pStyle w:val="Heading1"/>
              <w:framePr w:wrap="auto" w:vAnchor="margin" w:hAnchor="text" w:yAlign="inline"/>
              <w:suppressOverlap w:val="0"/>
              <w:outlineLvl w:val="0"/>
            </w:pPr>
            <w:r w:rsidRPr="00E724E6">
              <w:t>3</w:t>
            </w:r>
            <w:r w:rsidR="00A640BF" w:rsidRPr="00E724E6">
              <w:t>. Unterschrift</w:t>
            </w:r>
          </w:p>
        </w:tc>
      </w:tr>
      <w:tr w:rsidR="00E724E6" w:rsidRPr="00E724E6" w:rsidTr="00E724E6">
        <w:trPr>
          <w:trHeight w:val="525"/>
        </w:trPr>
        <w:tc>
          <w:tcPr>
            <w:tcW w:w="11085" w:type="dxa"/>
            <w:gridSpan w:val="4"/>
            <w:tcBorders>
              <w:top w:val="single" w:sz="4" w:space="0" w:color="004165"/>
            </w:tcBorders>
            <w:shd w:val="clear" w:color="auto" w:fill="F2F2F2" w:themeFill="background1" w:themeFillShade="F2"/>
          </w:tcPr>
          <w:p w:rsidR="00D92B03" w:rsidRPr="00E724E6" w:rsidRDefault="00F64D66" w:rsidP="00CF3D18">
            <w:pPr>
              <w:pStyle w:val="rechtliches"/>
              <w:framePr w:wrap="auto" w:vAnchor="margin" w:hAnchor="text" w:yAlign="inline"/>
              <w:jc w:val="both"/>
              <w:rPr>
                <w:color w:val="004165"/>
                <w:position w:val="2"/>
                <w:sz w:val="12"/>
                <w:szCs w:val="12"/>
              </w:rPr>
            </w:pPr>
            <w:r w:rsidRPr="00E724E6">
              <w:rPr>
                <w:rStyle w:val="formularfeldauswahl"/>
                <w:color w:val="004165"/>
                <w:szCs w:val="12"/>
              </w:rPr>
              <w:t>Die unter 1. genannte</w:t>
            </w:r>
            <w:r w:rsidR="004E4113" w:rsidRPr="00E724E6">
              <w:rPr>
                <w:rStyle w:val="formularfeldauswahl"/>
                <w:color w:val="004165"/>
                <w:szCs w:val="12"/>
              </w:rPr>
              <w:t xml:space="preserve"> Filiale</w:t>
            </w:r>
            <w:r w:rsidR="00D92B03" w:rsidRPr="00E724E6">
              <w:rPr>
                <w:rStyle w:val="formularfeldauswahl"/>
                <w:color w:val="004165"/>
                <w:szCs w:val="12"/>
              </w:rPr>
              <w:t xml:space="preserve"> </w:t>
            </w:r>
            <w:r w:rsidRPr="00E724E6">
              <w:rPr>
                <w:rStyle w:val="formularfeldauswahl"/>
                <w:color w:val="004165"/>
                <w:szCs w:val="12"/>
              </w:rPr>
              <w:t xml:space="preserve">sowie alle </w:t>
            </w:r>
            <w:r w:rsidR="00FA5CC3" w:rsidRPr="00E724E6">
              <w:rPr>
                <w:rStyle w:val="formularfeldauswahl"/>
                <w:color w:val="004165"/>
                <w:szCs w:val="12"/>
              </w:rPr>
              <w:t>Verkaufsorte</w:t>
            </w:r>
            <w:r w:rsidR="00F44112" w:rsidRPr="00E724E6">
              <w:rPr>
                <w:rStyle w:val="formularfeldauswahl"/>
                <w:color w:val="004165"/>
                <w:szCs w:val="12"/>
              </w:rPr>
              <w:t xml:space="preserve"> (auch URLs)</w:t>
            </w:r>
            <w:r w:rsidR="00FA5CC3" w:rsidRPr="00E724E6">
              <w:rPr>
                <w:rStyle w:val="formularfeldauswahl"/>
                <w:color w:val="004165"/>
                <w:szCs w:val="12"/>
              </w:rPr>
              <w:t xml:space="preserve"> die zukünftig von den </w:t>
            </w:r>
            <w:r w:rsidR="004E4113" w:rsidRPr="00E724E6">
              <w:rPr>
                <w:rStyle w:val="formularfeldauswahl"/>
                <w:color w:val="004165"/>
                <w:szCs w:val="12"/>
              </w:rPr>
              <w:t>unter 2</w:t>
            </w:r>
            <w:r w:rsidR="00F508DA" w:rsidRPr="00E724E6">
              <w:rPr>
                <w:rStyle w:val="formularfeldauswahl"/>
                <w:color w:val="004165"/>
                <w:szCs w:val="12"/>
              </w:rPr>
              <w:t>.</w:t>
            </w:r>
            <w:r w:rsidR="00FA5CC3" w:rsidRPr="00E724E6">
              <w:rPr>
                <w:rStyle w:val="formularfeldauswahl"/>
                <w:color w:val="004165"/>
                <w:szCs w:val="12"/>
              </w:rPr>
              <w:t xml:space="preserve"> genannten Bevollmächtigten gemeldet werden, werden</w:t>
            </w:r>
            <w:r w:rsidR="00D92B03" w:rsidRPr="00E724E6">
              <w:rPr>
                <w:rStyle w:val="formularfeldauswahl"/>
                <w:color w:val="004165"/>
                <w:szCs w:val="12"/>
              </w:rPr>
              <w:t xml:space="preserve"> in die bestehende Servicevereinbarung eingegliedert. Es gelten die Bedingungen für die Akzeptanz und Abrechnung von Karten im Präsenz</w:t>
            </w:r>
            <w:r w:rsidR="00F44112" w:rsidRPr="00E724E6">
              <w:rPr>
                <w:rStyle w:val="formularfeldauswahl"/>
                <w:color w:val="004165"/>
                <w:szCs w:val="12"/>
              </w:rPr>
              <w:t>- und Fernabsatz</w:t>
            </w:r>
            <w:r w:rsidR="00D92B03" w:rsidRPr="00E724E6">
              <w:rPr>
                <w:rStyle w:val="formularfeldauswahl"/>
                <w:color w:val="004165"/>
                <w:szCs w:val="12"/>
              </w:rPr>
              <w:t xml:space="preserve">geschäft. Der Vertragspartner ermächtigt First Data </w:t>
            </w:r>
            <w:r w:rsidR="00CF3D18">
              <w:rPr>
                <w:rStyle w:val="formularfeldauswahl"/>
                <w:color w:val="004165"/>
                <w:szCs w:val="12"/>
              </w:rPr>
              <w:t>GmbH</w:t>
            </w:r>
            <w:r w:rsidR="00D92B03" w:rsidRPr="00E724E6">
              <w:rPr>
                <w:rStyle w:val="formularfeldauswahl"/>
                <w:color w:val="004165"/>
                <w:szCs w:val="12"/>
              </w:rPr>
              <w:t>, widerruflich, sämtliche im Zusammenhang mit der Durchführung der Vereinbarung</w:t>
            </w:r>
            <w:r w:rsidR="00A640BF" w:rsidRPr="00E724E6">
              <w:rPr>
                <w:rStyle w:val="formularfeldauswahl"/>
                <w:color w:val="004165"/>
                <w:szCs w:val="12"/>
              </w:rPr>
              <w:t xml:space="preserve"> stehenden Vertragsanpassungen durchzuführen </w:t>
            </w:r>
            <w:r w:rsidR="00F44112" w:rsidRPr="00E724E6">
              <w:rPr>
                <w:rStyle w:val="formularfeldauswahl"/>
                <w:color w:val="004165"/>
                <w:szCs w:val="12"/>
              </w:rPr>
              <w:t>sowie die Verkaufsorte auch an</w:t>
            </w:r>
            <w:r w:rsidR="00A640BF" w:rsidRPr="00E724E6">
              <w:rPr>
                <w:rStyle w:val="formularfeldauswahl"/>
                <w:color w:val="004165"/>
                <w:szCs w:val="12"/>
              </w:rPr>
              <w:t xml:space="preserve"> American Express Payment Services Ltd., Zweig</w:t>
            </w:r>
            <w:r w:rsidR="00F44112" w:rsidRPr="00E724E6">
              <w:rPr>
                <w:rStyle w:val="formularfeldauswahl"/>
                <w:color w:val="004165"/>
                <w:szCs w:val="12"/>
              </w:rPr>
              <w:t>niederlassung Frankfurt am Main</w:t>
            </w:r>
            <w:r w:rsidR="00A640BF" w:rsidRPr="00E724E6">
              <w:rPr>
                <w:rStyle w:val="formularfeldauswahl"/>
                <w:color w:val="004165"/>
                <w:szCs w:val="12"/>
              </w:rPr>
              <w:t xml:space="preserve"> weiterzuleiten. </w:t>
            </w:r>
          </w:p>
        </w:tc>
      </w:tr>
      <w:tr w:rsidR="00E724E6" w:rsidRPr="00E724E6" w:rsidTr="007E4DE0">
        <w:trPr>
          <w:trHeight w:val="807"/>
        </w:trPr>
        <w:tc>
          <w:tcPr>
            <w:tcW w:w="1304" w:type="dxa"/>
            <w:shd w:val="clear" w:color="auto" w:fill="F2F2F2" w:themeFill="background1" w:themeFillShade="F2"/>
            <w:vAlign w:val="center"/>
          </w:tcPr>
          <w:p w:rsidR="003E21A5" w:rsidRPr="00E724E6" w:rsidRDefault="00BF08A3" w:rsidP="007E06F9">
            <w:pPr>
              <w:rPr>
                <w:color w:val="004165"/>
                <w:position w:val="0"/>
                <w:sz w:val="18"/>
                <w:szCs w:val="18"/>
              </w:rPr>
            </w:pPr>
            <w:r w:rsidRPr="00E724E6">
              <w:rPr>
                <w:noProof/>
                <w:color w:val="004165"/>
                <w:szCs w:val="12"/>
                <w:lang w:eastAsia="de-DE"/>
              </w:rPr>
              <w:t>Klassifikation:</w:t>
            </w:r>
            <w:r w:rsidRPr="00E724E6">
              <w:rPr>
                <w:rFonts w:eastAsia="Calibri"/>
                <w:b/>
                <w:color w:val="004165"/>
                <w:position w:val="0"/>
                <w:sz w:val="18"/>
                <w:szCs w:val="12"/>
                <w:lang w:eastAsia="de-DE"/>
              </w:rPr>
              <w:t xml:space="preserve"> </w:t>
            </w:r>
            <w:r w:rsidR="00FE46D5" w:rsidRPr="00E724E6">
              <w:rPr>
                <w:rFonts w:eastAsia="Calibri"/>
                <w:b/>
                <w:color w:val="004165"/>
                <w:position w:val="0"/>
                <w:sz w:val="18"/>
                <w:szCs w:val="12"/>
                <w:lang w:eastAsia="de-DE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N"/>
                  </w:textInput>
                </w:ffData>
              </w:fldChar>
            </w:r>
            <w:r w:rsidRPr="00E724E6">
              <w:rPr>
                <w:rFonts w:eastAsia="Calibri"/>
                <w:b/>
                <w:color w:val="004165"/>
                <w:position w:val="0"/>
                <w:sz w:val="18"/>
                <w:szCs w:val="12"/>
                <w:lang w:eastAsia="de-DE"/>
              </w:rPr>
              <w:instrText xml:space="preserve"> FORMTEXT </w:instrText>
            </w:r>
            <w:r w:rsidR="00FE46D5" w:rsidRPr="00E724E6">
              <w:rPr>
                <w:rFonts w:eastAsia="Calibri"/>
                <w:b/>
                <w:color w:val="004165"/>
                <w:position w:val="0"/>
                <w:sz w:val="18"/>
                <w:szCs w:val="12"/>
                <w:lang w:eastAsia="de-DE"/>
              </w:rPr>
            </w:r>
            <w:r w:rsidR="00FE46D5" w:rsidRPr="00E724E6">
              <w:rPr>
                <w:rFonts w:eastAsia="Calibri"/>
                <w:b/>
                <w:color w:val="004165"/>
                <w:position w:val="0"/>
                <w:sz w:val="18"/>
                <w:szCs w:val="12"/>
                <w:lang w:eastAsia="de-DE"/>
              </w:rPr>
              <w:fldChar w:fldCharType="separate"/>
            </w:r>
            <w:r w:rsidRPr="00E724E6">
              <w:rPr>
                <w:rFonts w:eastAsia="Calibri"/>
                <w:b/>
                <w:noProof/>
                <w:color w:val="004165"/>
                <w:position w:val="0"/>
                <w:sz w:val="18"/>
                <w:szCs w:val="12"/>
                <w:lang w:eastAsia="de-DE"/>
              </w:rPr>
              <w:t>N</w:t>
            </w:r>
            <w:r w:rsidR="00FE46D5" w:rsidRPr="00E724E6">
              <w:rPr>
                <w:rFonts w:eastAsia="Calibri"/>
                <w:b/>
                <w:color w:val="004165"/>
                <w:position w:val="0"/>
                <w:sz w:val="18"/>
                <w:szCs w:val="12"/>
                <w:lang w:eastAsia="de-DE"/>
              </w:rPr>
              <w:fldChar w:fldCharType="end"/>
            </w:r>
          </w:p>
        </w:tc>
        <w:tc>
          <w:tcPr>
            <w:tcW w:w="2977" w:type="dxa"/>
            <w:shd w:val="clear" w:color="auto" w:fill="F2F2F2" w:themeFill="background1" w:themeFillShade="F2"/>
            <w:vAlign w:val="center"/>
          </w:tcPr>
          <w:p w:rsidR="003E21A5" w:rsidRPr="00E724E6" w:rsidRDefault="003E21A5" w:rsidP="00B23878">
            <w:pPr>
              <w:tabs>
                <w:tab w:val="left" w:pos="1106"/>
              </w:tabs>
              <w:spacing w:line="276" w:lineRule="auto"/>
              <w:rPr>
                <w:rStyle w:val="felder"/>
                <w:color w:val="004165"/>
              </w:rPr>
            </w:pPr>
            <w:r w:rsidRPr="00E724E6">
              <w:rPr>
                <w:noProof/>
                <w:color w:val="004165"/>
                <w:szCs w:val="12"/>
                <w:lang w:eastAsia="de-DE"/>
              </w:rPr>
              <w:t>Name</w:t>
            </w:r>
            <w:r w:rsidR="00B23878" w:rsidRPr="00E724E6">
              <w:rPr>
                <w:noProof/>
                <w:color w:val="004165"/>
                <w:szCs w:val="12"/>
                <w:lang w:eastAsia="de-DE"/>
              </w:rPr>
              <w:t xml:space="preserve"> / Kampagne</w:t>
            </w:r>
            <w:r w:rsidR="006355E5" w:rsidRPr="00E724E6">
              <w:rPr>
                <w:noProof/>
                <w:color w:val="004165"/>
                <w:szCs w:val="12"/>
                <w:lang w:eastAsia="de-DE"/>
              </w:rPr>
              <w:t>:</w:t>
            </w:r>
            <w:r w:rsidR="00B23878" w:rsidRPr="00E724E6">
              <w:rPr>
                <w:noProof/>
                <w:color w:val="004165"/>
                <w:szCs w:val="12"/>
                <w:lang w:eastAsia="de-DE"/>
              </w:rPr>
              <w:tab/>
            </w:r>
            <w:r w:rsidR="00FE46D5" w:rsidRPr="00E724E6">
              <w:rPr>
                <w:rStyle w:val="felder"/>
                <w:color w:val="004165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724E6">
              <w:rPr>
                <w:rStyle w:val="felder"/>
                <w:color w:val="004165"/>
              </w:rPr>
              <w:instrText xml:space="preserve"> FORMTEXT </w:instrText>
            </w:r>
            <w:r w:rsidR="00FE46D5" w:rsidRPr="00E724E6">
              <w:rPr>
                <w:rStyle w:val="felder"/>
                <w:color w:val="004165"/>
              </w:rPr>
            </w:r>
            <w:r w:rsidR="00FE46D5" w:rsidRPr="00E724E6">
              <w:rPr>
                <w:rStyle w:val="felder"/>
                <w:color w:val="004165"/>
              </w:rPr>
              <w:fldChar w:fldCharType="separate"/>
            </w:r>
            <w:r w:rsidRPr="00E724E6">
              <w:rPr>
                <w:rStyle w:val="felder"/>
                <w:color w:val="004165"/>
              </w:rPr>
              <w:t> </w:t>
            </w:r>
            <w:r w:rsidRPr="00E724E6">
              <w:rPr>
                <w:rStyle w:val="felder"/>
                <w:color w:val="004165"/>
              </w:rPr>
              <w:t> </w:t>
            </w:r>
            <w:r w:rsidRPr="00E724E6">
              <w:rPr>
                <w:rStyle w:val="felder"/>
                <w:color w:val="004165"/>
              </w:rPr>
              <w:t> </w:t>
            </w:r>
            <w:r w:rsidRPr="00E724E6">
              <w:rPr>
                <w:rStyle w:val="felder"/>
                <w:color w:val="004165"/>
              </w:rPr>
              <w:t> </w:t>
            </w:r>
            <w:r w:rsidRPr="00E724E6">
              <w:rPr>
                <w:rStyle w:val="felder"/>
                <w:color w:val="004165"/>
              </w:rPr>
              <w:t> </w:t>
            </w:r>
            <w:r w:rsidR="00FE46D5" w:rsidRPr="00E724E6">
              <w:rPr>
                <w:rStyle w:val="felder"/>
                <w:color w:val="004165"/>
              </w:rPr>
              <w:fldChar w:fldCharType="end"/>
            </w:r>
          </w:p>
          <w:p w:rsidR="003E21A5" w:rsidRPr="00E724E6" w:rsidRDefault="003E21A5" w:rsidP="00B23878">
            <w:pPr>
              <w:tabs>
                <w:tab w:val="left" w:pos="1104"/>
              </w:tabs>
              <w:spacing w:line="276" w:lineRule="auto"/>
              <w:rPr>
                <w:color w:val="004165"/>
              </w:rPr>
            </w:pPr>
            <w:r w:rsidRPr="00E724E6">
              <w:rPr>
                <w:noProof/>
                <w:color w:val="004165"/>
                <w:szCs w:val="12"/>
                <w:lang w:eastAsia="de-DE"/>
              </w:rPr>
              <w:t xml:space="preserve">Vermittler ID:   </w:t>
            </w:r>
            <w:r w:rsidR="00B23878" w:rsidRPr="00E724E6">
              <w:rPr>
                <w:noProof/>
                <w:color w:val="004165"/>
                <w:szCs w:val="12"/>
                <w:lang w:eastAsia="de-DE"/>
              </w:rPr>
              <w:tab/>
            </w:r>
            <w:r w:rsidR="00FE46D5" w:rsidRPr="00E724E6">
              <w:rPr>
                <w:rStyle w:val="felder"/>
                <w:color w:val="004165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E724E6">
              <w:rPr>
                <w:rStyle w:val="felder"/>
                <w:color w:val="004165"/>
              </w:rPr>
              <w:instrText xml:space="preserve"> FORMTEXT </w:instrText>
            </w:r>
            <w:r w:rsidR="00FE46D5" w:rsidRPr="00E724E6">
              <w:rPr>
                <w:rStyle w:val="felder"/>
                <w:color w:val="004165"/>
              </w:rPr>
            </w:r>
            <w:r w:rsidR="00FE46D5" w:rsidRPr="00E724E6">
              <w:rPr>
                <w:rStyle w:val="felder"/>
                <w:color w:val="004165"/>
              </w:rPr>
              <w:fldChar w:fldCharType="separate"/>
            </w:r>
            <w:r w:rsidRPr="00E724E6">
              <w:rPr>
                <w:rStyle w:val="felder"/>
                <w:color w:val="004165"/>
              </w:rPr>
              <w:t> </w:t>
            </w:r>
            <w:r w:rsidRPr="00E724E6">
              <w:rPr>
                <w:rStyle w:val="felder"/>
                <w:color w:val="004165"/>
              </w:rPr>
              <w:t> </w:t>
            </w:r>
            <w:r w:rsidRPr="00E724E6">
              <w:rPr>
                <w:rStyle w:val="felder"/>
                <w:color w:val="004165"/>
              </w:rPr>
              <w:t> </w:t>
            </w:r>
            <w:r w:rsidRPr="00E724E6">
              <w:rPr>
                <w:rStyle w:val="felder"/>
                <w:color w:val="004165"/>
              </w:rPr>
              <w:t> </w:t>
            </w:r>
            <w:r w:rsidRPr="00E724E6">
              <w:rPr>
                <w:rStyle w:val="felder"/>
                <w:color w:val="004165"/>
              </w:rPr>
              <w:t> </w:t>
            </w:r>
            <w:r w:rsidR="00FE46D5" w:rsidRPr="00E724E6">
              <w:rPr>
                <w:rStyle w:val="felder"/>
                <w:color w:val="004165"/>
              </w:rPr>
              <w:fldChar w:fldCharType="end"/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3E21A5" w:rsidRPr="00E724E6" w:rsidRDefault="003E21A5" w:rsidP="006355E5">
            <w:pPr>
              <w:rPr>
                <w:color w:val="004165"/>
              </w:rPr>
            </w:pPr>
          </w:p>
          <w:p w:rsidR="003E21A5" w:rsidRPr="00E724E6" w:rsidRDefault="003E21A5" w:rsidP="006355E5">
            <w:pPr>
              <w:rPr>
                <w:color w:val="004165"/>
              </w:rPr>
            </w:pPr>
          </w:p>
          <w:p w:rsidR="003E21A5" w:rsidRPr="00E724E6" w:rsidRDefault="003E21A5" w:rsidP="006355E5">
            <w:pPr>
              <w:rPr>
                <w:color w:val="004165"/>
              </w:rPr>
            </w:pPr>
            <w:r w:rsidRPr="00E724E6">
              <w:rPr>
                <w:color w:val="004165"/>
              </w:rPr>
              <w:t>_____________________________</w:t>
            </w:r>
          </w:p>
          <w:p w:rsidR="003E21A5" w:rsidRPr="00E724E6" w:rsidRDefault="003E21A5" w:rsidP="006355E5">
            <w:pPr>
              <w:rPr>
                <w:color w:val="004165"/>
              </w:rPr>
            </w:pPr>
            <w:r w:rsidRPr="00E724E6">
              <w:rPr>
                <w:color w:val="004165"/>
              </w:rPr>
              <w:t>Ort / Datum</w:t>
            </w:r>
            <w:r w:rsidR="007E4DE0" w:rsidRPr="00E724E6">
              <w:rPr>
                <w:color w:val="004165"/>
              </w:rPr>
              <w:t>*</w:t>
            </w:r>
          </w:p>
        </w:tc>
        <w:tc>
          <w:tcPr>
            <w:tcW w:w="4536" w:type="dxa"/>
            <w:shd w:val="clear" w:color="auto" w:fill="auto"/>
            <w:vAlign w:val="bottom"/>
          </w:tcPr>
          <w:p w:rsidR="007E06F9" w:rsidRPr="00E724E6" w:rsidRDefault="009B1FDE" w:rsidP="006355E5">
            <w:pPr>
              <w:rPr>
                <w:color w:val="004165"/>
              </w:rPr>
            </w:pPr>
            <w:r w:rsidRPr="00E724E6">
              <w:rPr>
                <w:noProof/>
                <w:color w:val="004165"/>
                <w:position w:val="2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39AFD63" wp14:editId="0BF77298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243840</wp:posOffset>
                      </wp:positionV>
                      <wp:extent cx="648970" cy="118110"/>
                      <wp:effectExtent l="20320" t="45085" r="13970" b="48895"/>
                      <wp:wrapNone/>
                      <wp:docPr id="1" name="Gleichschenkliges Dreieck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5400000">
                                <a:off x="0" y="0"/>
                                <a:ext cx="648970" cy="118110"/>
                              </a:xfrm>
                              <a:prstGeom prst="triangle">
                                <a:avLst>
                                  <a:gd name="adj" fmla="val 48977"/>
                                </a:avLst>
                              </a:prstGeom>
                              <a:solidFill>
                                <a:srgbClr val="C00000"/>
                              </a:solidFill>
                              <a:ln w="12700">
                                <a:solidFill>
                                  <a:srgbClr val="C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D94AEB5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Gleichschenkliges Dreieck 294" o:spid="_x0000_s1026" type="#_x0000_t5" style="position:absolute;margin-left:194.45pt;margin-top:19.2pt;width:51.1pt;height:9.3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" adj="10579" fillcolor="#c00000" strokecolor="#c00000" strokeweight="1pt">
                      <v:path arrowok="t"/>
                    </v:shape>
                  </w:pict>
                </mc:Fallback>
              </mc:AlternateContent>
            </w:r>
          </w:p>
          <w:p w:rsidR="007E06F9" w:rsidRPr="00E724E6" w:rsidRDefault="007E06F9" w:rsidP="006355E5">
            <w:pPr>
              <w:rPr>
                <w:color w:val="004165"/>
              </w:rPr>
            </w:pPr>
          </w:p>
          <w:p w:rsidR="003E21A5" w:rsidRPr="00E724E6" w:rsidRDefault="003E21A5" w:rsidP="006355E5">
            <w:pPr>
              <w:rPr>
                <w:color w:val="004165"/>
              </w:rPr>
            </w:pPr>
          </w:p>
          <w:p w:rsidR="003E21A5" w:rsidRPr="00E724E6" w:rsidRDefault="003E21A5" w:rsidP="006355E5">
            <w:pPr>
              <w:rPr>
                <w:color w:val="004165"/>
              </w:rPr>
            </w:pPr>
          </w:p>
          <w:p w:rsidR="003E21A5" w:rsidRPr="00E724E6" w:rsidRDefault="003E21A5" w:rsidP="006355E5">
            <w:pPr>
              <w:rPr>
                <w:color w:val="004165"/>
              </w:rPr>
            </w:pPr>
            <w:r w:rsidRPr="00E724E6">
              <w:rPr>
                <w:color w:val="004165"/>
              </w:rPr>
              <w:t>_____________________________________________________________</w:t>
            </w:r>
          </w:p>
          <w:p w:rsidR="003E21A5" w:rsidRPr="00E724E6" w:rsidRDefault="00FB5E56" w:rsidP="007E06F9">
            <w:pPr>
              <w:rPr>
                <w:color w:val="004165"/>
              </w:rPr>
            </w:pPr>
            <w:r w:rsidRPr="00E724E6">
              <w:rPr>
                <w:color w:val="004165"/>
              </w:rPr>
              <w:t>Firmenstempel</w:t>
            </w:r>
            <w:r w:rsidR="003E21A5" w:rsidRPr="00E724E6">
              <w:rPr>
                <w:color w:val="004165"/>
              </w:rPr>
              <w:t xml:space="preserve"> und </w:t>
            </w:r>
            <w:r w:rsidRPr="00E724E6">
              <w:rPr>
                <w:color w:val="004165"/>
              </w:rPr>
              <w:t>rechtsverbindliche Unterschrift(en)</w:t>
            </w:r>
            <w:r w:rsidR="00822EAB" w:rsidRPr="00E724E6">
              <w:rPr>
                <w:color w:val="004165"/>
              </w:rPr>
              <w:t>*</w:t>
            </w:r>
          </w:p>
        </w:tc>
      </w:tr>
    </w:tbl>
    <w:p w:rsidR="003A1D4C" w:rsidRPr="00E724E6" w:rsidRDefault="003A1D4C" w:rsidP="006355E5">
      <w:pPr>
        <w:rPr>
          <w:color w:val="004165"/>
          <w:kern w:val="4"/>
          <w:position w:val="0"/>
          <w:sz w:val="14"/>
          <w:szCs w:val="4"/>
        </w:rPr>
      </w:pPr>
    </w:p>
    <w:p w:rsidR="007E4DE0" w:rsidRPr="00E724E6" w:rsidRDefault="007E4DE0" w:rsidP="007E4DE0">
      <w:pPr>
        <w:tabs>
          <w:tab w:val="left" w:pos="2793"/>
        </w:tabs>
        <w:rPr>
          <w:color w:val="004165"/>
        </w:rPr>
      </w:pPr>
      <w:r w:rsidRPr="00E724E6">
        <w:rPr>
          <w:color w:val="004165"/>
        </w:rPr>
        <w:t>*Pflichtfelder</w:t>
      </w:r>
    </w:p>
    <w:sectPr w:rsidR="007E4DE0" w:rsidRPr="00E724E6" w:rsidSect="006355E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510" w:right="397" w:bottom="397" w:left="510" w:header="709" w:footer="3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07DE" w:rsidRDefault="003607DE" w:rsidP="00DE6BB8">
      <w:r>
        <w:separator/>
      </w:r>
    </w:p>
  </w:endnote>
  <w:endnote w:type="continuationSeparator" w:id="0">
    <w:p w:rsidR="003607DE" w:rsidRDefault="003607DE" w:rsidP="00DE6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ED8" w:rsidRDefault="00007ED8" w:rsidP="00C05136">
    <w:pPr>
      <w:pStyle w:val="Footer"/>
      <w:tabs>
        <w:tab w:val="clear" w:pos="9072"/>
        <w:tab w:val="right" w:pos="10849"/>
      </w:tabs>
    </w:pPr>
    <w:r>
      <w:t>First Data Europe Ltd., Zweigniederlassung Deutschland • Konrad-Adenauer-Allee 1 • 61118 Bad Vilbel • Deutschland</w:t>
    </w:r>
    <w:r>
      <w:tab/>
      <w:t xml:space="preserve">Seite </w:t>
    </w:r>
    <w:r w:rsidR="009B1FDE">
      <w:fldChar w:fldCharType="begin"/>
    </w:r>
    <w:r w:rsidR="009B1FDE">
      <w:instrText xml:space="preserve"> PAGE   \* MERGEFORMAT </w:instrText>
    </w:r>
    <w:r w:rsidR="009B1FDE">
      <w:fldChar w:fldCharType="separate"/>
    </w:r>
    <w:r>
      <w:rPr>
        <w:noProof/>
      </w:rPr>
      <w:t>2</w:t>
    </w:r>
    <w:r w:rsidR="009B1FDE">
      <w:rPr>
        <w:noProof/>
      </w:rPr>
      <w:fldChar w:fldCharType="end"/>
    </w:r>
    <w:r>
      <w:t xml:space="preserve"> / </w:t>
    </w:r>
    <w:r w:rsidR="003607DE">
      <w:fldChar w:fldCharType="begin"/>
    </w:r>
    <w:r w:rsidR="003607DE">
      <w:instrText xml:space="preserve"> INFO  NumPages  \* MERGEFORMAT </w:instrText>
    </w:r>
    <w:r w:rsidR="003607DE">
      <w:fldChar w:fldCharType="separate"/>
    </w:r>
    <w:r w:rsidR="009B1FDE">
      <w:t>1</w:t>
    </w:r>
    <w:r w:rsidR="003607DE">
      <w:fldChar w:fldCharType="end"/>
    </w:r>
  </w:p>
  <w:p w:rsidR="00007ED8" w:rsidRDefault="00007ED8" w:rsidP="001C1EC3">
    <w:pPr>
      <w:pStyle w:val="Footer"/>
    </w:pPr>
    <w:r>
      <w:t>Sitz: Bad Vilbel • Amtsgericht Frankfurt am Main HRB 99909 • Ständige Vertreter der Niederlassung: Thomas Hellweger und Michael Hasse • USt-IdNr. DE295418670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173" w:rsidRDefault="00F84173" w:rsidP="00F84173">
    <w:pPr>
      <w:pStyle w:val="BodyText"/>
      <w:spacing w:before="16"/>
      <w:ind w:left="20"/>
      <w:rPr>
        <w:color w:val="004165"/>
        <w:lang w:val="de-DE"/>
      </w:rPr>
    </w:pPr>
    <w:r>
      <w:rPr>
        <w:color w:val="004165"/>
        <w:lang w:val="de-DE"/>
      </w:rPr>
      <w:t>First Data GmbH • Marienbader Platz 1• 61348 Bad Homburg v. d. Höhe • Sitz: Bad Homburg v. d. Höhe • Handelsregister Amtsgericht Bad Homburg v. d. Höhe HRB 14567</w:t>
    </w:r>
  </w:p>
  <w:p w:rsidR="00007ED8" w:rsidRPr="00F84173" w:rsidRDefault="00F84173" w:rsidP="00F84173">
    <w:pPr>
      <w:pStyle w:val="BodyText"/>
      <w:spacing w:before="16"/>
      <w:ind w:left="20"/>
      <w:rPr>
        <w:color w:val="004165"/>
        <w:lang w:val="de-DE"/>
      </w:rPr>
    </w:pPr>
    <w:r>
      <w:rPr>
        <w:color w:val="004165"/>
        <w:lang w:val="de-DE"/>
      </w:rPr>
      <w:t>Geschäftsführer: Jörg Brand (Sprecher), Thomas Bürger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07DE" w:rsidRDefault="003607DE" w:rsidP="00DE6BB8">
      <w:r>
        <w:separator/>
      </w:r>
    </w:p>
  </w:footnote>
  <w:footnote w:type="continuationSeparator" w:id="0">
    <w:p w:rsidR="003607DE" w:rsidRDefault="003607DE" w:rsidP="00DE6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ED8" w:rsidRDefault="00007ED8">
    <w:pPr>
      <w:pStyle w:val="Header"/>
    </w:pPr>
    <w:r w:rsidRPr="00E76EB6"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451D5B83" wp14:editId="124C7AD9">
          <wp:simplePos x="0" y="0"/>
          <wp:positionH relativeFrom="page">
            <wp:posOffset>5941060</wp:posOffset>
          </wp:positionH>
          <wp:positionV relativeFrom="page">
            <wp:posOffset>107950</wp:posOffset>
          </wp:positionV>
          <wp:extent cx="1234800" cy="572400"/>
          <wp:effectExtent l="0" t="0" r="381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678" t="35545" r="5318" b="4696"/>
                  <a:stretch/>
                </pic:blipFill>
                <pic:spPr bwMode="auto">
                  <a:xfrm>
                    <a:off x="0" y="0"/>
                    <a:ext cx="1234800" cy="57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7ED8" w:rsidRPr="00E76EB6" w:rsidRDefault="00CF3D18" w:rsidP="00EA7482">
    <w:pPr>
      <w:pStyle w:val="Header"/>
      <w:rPr>
        <w:lang w:eastAsia="de-DE"/>
      </w:rPr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 wp14:anchorId="1B118A89" wp14:editId="0AFC69FD">
          <wp:simplePos x="0" y="0"/>
          <wp:positionH relativeFrom="column">
            <wp:posOffset>5798820</wp:posOffset>
          </wp:positionH>
          <wp:positionV relativeFrom="paragraph">
            <wp:posOffset>-340995</wp:posOffset>
          </wp:positionV>
          <wp:extent cx="1209675" cy="539750"/>
          <wp:effectExtent l="0" t="0" r="9525" b="0"/>
          <wp:wrapTight wrapText="bothSides">
            <wp:wrapPolygon edited="0">
              <wp:start x="0" y="0"/>
              <wp:lineTo x="0" y="20584"/>
              <wp:lineTo x="21090" y="20584"/>
              <wp:lineTo x="21430" y="9148"/>
              <wp:lineTo x="21430" y="762"/>
              <wp:lineTo x="1360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(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602456"/>
    <w:multiLevelType w:val="hybridMultilevel"/>
    <w:tmpl w:val="8AF0C2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E1AF9"/>
    <w:multiLevelType w:val="hybridMultilevel"/>
    <w:tmpl w:val="8E3C407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516F2"/>
    <w:multiLevelType w:val="hybridMultilevel"/>
    <w:tmpl w:val="8C54E3A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E8274E"/>
    <w:multiLevelType w:val="hybridMultilevel"/>
    <w:tmpl w:val="D46A72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231A84"/>
    <w:multiLevelType w:val="hybridMultilevel"/>
    <w:tmpl w:val="24620B14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8E3448"/>
    <w:multiLevelType w:val="hybridMultilevel"/>
    <w:tmpl w:val="D25477C0"/>
    <w:lvl w:ilvl="0" w:tplc="8014E1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W80bm5zSE2HntQlUW/gtSMOZl1M=" w:salt="UPmEetsPxb9I/gSl9p9FYg=="/>
  <w:defaultTabStop w:val="708"/>
  <w:hyphenationZone w:val="425"/>
  <w:drawingGridHorizontalSpacing w:val="170"/>
  <w:drawingGridVerticalSpacing w:val="57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FDE"/>
    <w:rsid w:val="00007ED8"/>
    <w:rsid w:val="000221C2"/>
    <w:rsid w:val="00035A8F"/>
    <w:rsid w:val="00047FF1"/>
    <w:rsid w:val="00050261"/>
    <w:rsid w:val="0005763D"/>
    <w:rsid w:val="0009046E"/>
    <w:rsid w:val="00095CDA"/>
    <w:rsid w:val="000B657E"/>
    <w:rsid w:val="000E1315"/>
    <w:rsid w:val="000F34E3"/>
    <w:rsid w:val="000F5350"/>
    <w:rsid w:val="00100CC2"/>
    <w:rsid w:val="0010291A"/>
    <w:rsid w:val="00103C84"/>
    <w:rsid w:val="00130A5B"/>
    <w:rsid w:val="001563C8"/>
    <w:rsid w:val="00160CFA"/>
    <w:rsid w:val="001751C8"/>
    <w:rsid w:val="00177E93"/>
    <w:rsid w:val="00183D4D"/>
    <w:rsid w:val="001B484C"/>
    <w:rsid w:val="001B6009"/>
    <w:rsid w:val="001C1EC3"/>
    <w:rsid w:val="001D3615"/>
    <w:rsid w:val="001D3EC2"/>
    <w:rsid w:val="001D614F"/>
    <w:rsid w:val="001E212F"/>
    <w:rsid w:val="001E5503"/>
    <w:rsid w:val="001E6176"/>
    <w:rsid w:val="002003CA"/>
    <w:rsid w:val="00201075"/>
    <w:rsid w:val="00203F1D"/>
    <w:rsid w:val="0024705E"/>
    <w:rsid w:val="00265AF0"/>
    <w:rsid w:val="002D23C2"/>
    <w:rsid w:val="002D392E"/>
    <w:rsid w:val="002D397C"/>
    <w:rsid w:val="002D6D2D"/>
    <w:rsid w:val="002E2E29"/>
    <w:rsid w:val="002E6E4B"/>
    <w:rsid w:val="00300B6E"/>
    <w:rsid w:val="00304A97"/>
    <w:rsid w:val="00304AFC"/>
    <w:rsid w:val="00313899"/>
    <w:rsid w:val="00323A1B"/>
    <w:rsid w:val="00333E21"/>
    <w:rsid w:val="00334418"/>
    <w:rsid w:val="003607DE"/>
    <w:rsid w:val="00364F28"/>
    <w:rsid w:val="003703DF"/>
    <w:rsid w:val="00376DA8"/>
    <w:rsid w:val="0039220B"/>
    <w:rsid w:val="00396ECB"/>
    <w:rsid w:val="003A17C4"/>
    <w:rsid w:val="003A1D4C"/>
    <w:rsid w:val="003A3BE4"/>
    <w:rsid w:val="003A7BDE"/>
    <w:rsid w:val="003B6237"/>
    <w:rsid w:val="003D1968"/>
    <w:rsid w:val="003D6A5B"/>
    <w:rsid w:val="003E21A5"/>
    <w:rsid w:val="003F093D"/>
    <w:rsid w:val="00402445"/>
    <w:rsid w:val="0040587B"/>
    <w:rsid w:val="00406E95"/>
    <w:rsid w:val="0041287B"/>
    <w:rsid w:val="00417CE3"/>
    <w:rsid w:val="00422295"/>
    <w:rsid w:val="00425D73"/>
    <w:rsid w:val="00427453"/>
    <w:rsid w:val="00452930"/>
    <w:rsid w:val="00457A5E"/>
    <w:rsid w:val="00475532"/>
    <w:rsid w:val="004A2C22"/>
    <w:rsid w:val="004A79A3"/>
    <w:rsid w:val="004C18CB"/>
    <w:rsid w:val="004C3826"/>
    <w:rsid w:val="004E4113"/>
    <w:rsid w:val="005076EC"/>
    <w:rsid w:val="005163D4"/>
    <w:rsid w:val="00530E6C"/>
    <w:rsid w:val="0053520D"/>
    <w:rsid w:val="00543EA0"/>
    <w:rsid w:val="005500A1"/>
    <w:rsid w:val="00563865"/>
    <w:rsid w:val="00582E09"/>
    <w:rsid w:val="005A0143"/>
    <w:rsid w:val="005C07B0"/>
    <w:rsid w:val="005C18CB"/>
    <w:rsid w:val="005C4FD5"/>
    <w:rsid w:val="005C6E3F"/>
    <w:rsid w:val="005D31E0"/>
    <w:rsid w:val="005D3B72"/>
    <w:rsid w:val="00600B62"/>
    <w:rsid w:val="0060411A"/>
    <w:rsid w:val="006130DE"/>
    <w:rsid w:val="00616312"/>
    <w:rsid w:val="006208D4"/>
    <w:rsid w:val="006259E2"/>
    <w:rsid w:val="006348EB"/>
    <w:rsid w:val="006355E5"/>
    <w:rsid w:val="00635BA4"/>
    <w:rsid w:val="00640C81"/>
    <w:rsid w:val="006479C8"/>
    <w:rsid w:val="006520FE"/>
    <w:rsid w:val="00656911"/>
    <w:rsid w:val="006731D7"/>
    <w:rsid w:val="00674103"/>
    <w:rsid w:val="006741CE"/>
    <w:rsid w:val="00691A9C"/>
    <w:rsid w:val="00694E34"/>
    <w:rsid w:val="00697F6C"/>
    <w:rsid w:val="006A5E19"/>
    <w:rsid w:val="006B39B2"/>
    <w:rsid w:val="006B71A0"/>
    <w:rsid w:val="006B7D0C"/>
    <w:rsid w:val="006D21AA"/>
    <w:rsid w:val="006D300B"/>
    <w:rsid w:val="006D3571"/>
    <w:rsid w:val="006D554A"/>
    <w:rsid w:val="006D5569"/>
    <w:rsid w:val="006D7006"/>
    <w:rsid w:val="006D7F42"/>
    <w:rsid w:val="00714515"/>
    <w:rsid w:val="00725185"/>
    <w:rsid w:val="00726C3C"/>
    <w:rsid w:val="007301EB"/>
    <w:rsid w:val="007332B8"/>
    <w:rsid w:val="0074230C"/>
    <w:rsid w:val="00765B50"/>
    <w:rsid w:val="00765B66"/>
    <w:rsid w:val="00766A0C"/>
    <w:rsid w:val="007A5300"/>
    <w:rsid w:val="007C2544"/>
    <w:rsid w:val="007C2C20"/>
    <w:rsid w:val="007D18E4"/>
    <w:rsid w:val="007E06F9"/>
    <w:rsid w:val="007E4648"/>
    <w:rsid w:val="007E4DE0"/>
    <w:rsid w:val="007F61B6"/>
    <w:rsid w:val="00801D6E"/>
    <w:rsid w:val="00822EAB"/>
    <w:rsid w:val="00832506"/>
    <w:rsid w:val="00847E39"/>
    <w:rsid w:val="00863151"/>
    <w:rsid w:val="008747E2"/>
    <w:rsid w:val="00877D9C"/>
    <w:rsid w:val="008855FA"/>
    <w:rsid w:val="008919D0"/>
    <w:rsid w:val="00891B9B"/>
    <w:rsid w:val="008927CB"/>
    <w:rsid w:val="008A7485"/>
    <w:rsid w:val="008C0B92"/>
    <w:rsid w:val="008D37DC"/>
    <w:rsid w:val="008D550F"/>
    <w:rsid w:val="008E0B91"/>
    <w:rsid w:val="0091159B"/>
    <w:rsid w:val="00924CBB"/>
    <w:rsid w:val="00932764"/>
    <w:rsid w:val="00953CC4"/>
    <w:rsid w:val="00957F41"/>
    <w:rsid w:val="009639FD"/>
    <w:rsid w:val="00977D69"/>
    <w:rsid w:val="009804EC"/>
    <w:rsid w:val="00986AD8"/>
    <w:rsid w:val="00993340"/>
    <w:rsid w:val="009A30D6"/>
    <w:rsid w:val="009B1FDE"/>
    <w:rsid w:val="009D7FE8"/>
    <w:rsid w:val="009E3011"/>
    <w:rsid w:val="009F39CD"/>
    <w:rsid w:val="00A00544"/>
    <w:rsid w:val="00A04412"/>
    <w:rsid w:val="00A11539"/>
    <w:rsid w:val="00A234EA"/>
    <w:rsid w:val="00A37DA4"/>
    <w:rsid w:val="00A54D30"/>
    <w:rsid w:val="00A640BF"/>
    <w:rsid w:val="00A70678"/>
    <w:rsid w:val="00A7310F"/>
    <w:rsid w:val="00A75C3F"/>
    <w:rsid w:val="00A8337A"/>
    <w:rsid w:val="00AA1B28"/>
    <w:rsid w:val="00AE5B56"/>
    <w:rsid w:val="00AF677D"/>
    <w:rsid w:val="00B146F5"/>
    <w:rsid w:val="00B1547D"/>
    <w:rsid w:val="00B215A0"/>
    <w:rsid w:val="00B23878"/>
    <w:rsid w:val="00B26FB0"/>
    <w:rsid w:val="00B27743"/>
    <w:rsid w:val="00B34484"/>
    <w:rsid w:val="00B417DD"/>
    <w:rsid w:val="00B420D5"/>
    <w:rsid w:val="00B66B93"/>
    <w:rsid w:val="00B71295"/>
    <w:rsid w:val="00B87461"/>
    <w:rsid w:val="00BA2DA0"/>
    <w:rsid w:val="00BC0497"/>
    <w:rsid w:val="00BD2F5E"/>
    <w:rsid w:val="00BD4699"/>
    <w:rsid w:val="00BF08A3"/>
    <w:rsid w:val="00C05136"/>
    <w:rsid w:val="00C306F3"/>
    <w:rsid w:val="00C424CD"/>
    <w:rsid w:val="00C4261D"/>
    <w:rsid w:val="00C53BAD"/>
    <w:rsid w:val="00C62980"/>
    <w:rsid w:val="00C702AC"/>
    <w:rsid w:val="00C71682"/>
    <w:rsid w:val="00C80C74"/>
    <w:rsid w:val="00CA0390"/>
    <w:rsid w:val="00CA71F6"/>
    <w:rsid w:val="00CB0879"/>
    <w:rsid w:val="00CB6539"/>
    <w:rsid w:val="00CF3D18"/>
    <w:rsid w:val="00CF7127"/>
    <w:rsid w:val="00D00383"/>
    <w:rsid w:val="00D034AD"/>
    <w:rsid w:val="00D30643"/>
    <w:rsid w:val="00D33B1F"/>
    <w:rsid w:val="00D42D57"/>
    <w:rsid w:val="00D43A03"/>
    <w:rsid w:val="00D651A3"/>
    <w:rsid w:val="00D65557"/>
    <w:rsid w:val="00D73BF4"/>
    <w:rsid w:val="00D92B03"/>
    <w:rsid w:val="00DA12B7"/>
    <w:rsid w:val="00DA1F4F"/>
    <w:rsid w:val="00DA682F"/>
    <w:rsid w:val="00DB261B"/>
    <w:rsid w:val="00DB4C91"/>
    <w:rsid w:val="00DC187D"/>
    <w:rsid w:val="00DC6A55"/>
    <w:rsid w:val="00DD0CBD"/>
    <w:rsid w:val="00DD66DE"/>
    <w:rsid w:val="00DE6BB8"/>
    <w:rsid w:val="00DE7662"/>
    <w:rsid w:val="00DF16F1"/>
    <w:rsid w:val="00DF498D"/>
    <w:rsid w:val="00E12345"/>
    <w:rsid w:val="00E12C74"/>
    <w:rsid w:val="00E22FBB"/>
    <w:rsid w:val="00E26BC3"/>
    <w:rsid w:val="00E415B7"/>
    <w:rsid w:val="00E43E08"/>
    <w:rsid w:val="00E6071F"/>
    <w:rsid w:val="00E6094E"/>
    <w:rsid w:val="00E6402B"/>
    <w:rsid w:val="00E724E6"/>
    <w:rsid w:val="00E76433"/>
    <w:rsid w:val="00E76EB6"/>
    <w:rsid w:val="00EA7482"/>
    <w:rsid w:val="00ED0770"/>
    <w:rsid w:val="00EF214B"/>
    <w:rsid w:val="00F03FFA"/>
    <w:rsid w:val="00F30CB8"/>
    <w:rsid w:val="00F34940"/>
    <w:rsid w:val="00F40517"/>
    <w:rsid w:val="00F44112"/>
    <w:rsid w:val="00F508DA"/>
    <w:rsid w:val="00F524A6"/>
    <w:rsid w:val="00F52F57"/>
    <w:rsid w:val="00F64D66"/>
    <w:rsid w:val="00F653DD"/>
    <w:rsid w:val="00F84173"/>
    <w:rsid w:val="00F921E5"/>
    <w:rsid w:val="00F9677D"/>
    <w:rsid w:val="00FA1107"/>
    <w:rsid w:val="00FA4EC6"/>
    <w:rsid w:val="00FA50A7"/>
    <w:rsid w:val="00FA5CC3"/>
    <w:rsid w:val="00FB5E56"/>
    <w:rsid w:val="00FC7BCB"/>
    <w:rsid w:val="00FD2F78"/>
    <w:rsid w:val="00FD6C53"/>
    <w:rsid w:val="00FE113D"/>
    <w:rsid w:val="00FE46D5"/>
    <w:rsid w:val="00FE6134"/>
    <w:rsid w:val="00FE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7CA9E7D-3387-43C6-8480-C07FB3302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16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6ECB"/>
    <w:pPr>
      <w:spacing w:after="0" w:line="180" w:lineRule="exact"/>
    </w:pPr>
    <w:rPr>
      <w:position w:val="4"/>
      <w:sz w:val="1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01EB"/>
    <w:pPr>
      <w:framePr w:wrap="around" w:vAnchor="text" w:hAnchor="margin" w:y="1"/>
      <w:tabs>
        <w:tab w:val="left" w:pos="1890"/>
        <w:tab w:val="right" w:pos="2807"/>
      </w:tabs>
      <w:spacing w:line="200" w:lineRule="exact"/>
      <w:suppressOverlap/>
      <w:outlineLvl w:val="0"/>
    </w:pPr>
    <w:rPr>
      <w:b/>
      <w:color w:val="FFFFFF" w:themeColor="background1"/>
      <w:position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C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4261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261D"/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61D"/>
    <w:rPr>
      <w:rFonts w:ascii="Tahoma" w:hAnsi="Tahoma" w:cs="Tahoma"/>
      <w:szCs w:val="16"/>
    </w:rPr>
  </w:style>
  <w:style w:type="character" w:customStyle="1" w:styleId="formularfelderstandardgre">
    <w:name w:val="formularfelder_standardgröße"/>
    <w:basedOn w:val="DefaultParagraphFont"/>
    <w:uiPriority w:val="1"/>
    <w:qFormat/>
    <w:rsid w:val="00C4261D"/>
    <w:rPr>
      <w:rFonts w:ascii="Arial" w:hAnsi="Arial"/>
      <w:color w:val="000000" w:themeColor="text1"/>
      <w:sz w:val="16"/>
    </w:rPr>
  </w:style>
  <w:style w:type="character" w:styleId="Hyperlink">
    <w:name w:val="Hyperlink"/>
    <w:basedOn w:val="DefaultParagraphFont"/>
    <w:uiPriority w:val="99"/>
    <w:unhideWhenUsed/>
    <w:rsid w:val="001E212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6BB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6BB8"/>
  </w:style>
  <w:style w:type="paragraph" w:styleId="Footer">
    <w:name w:val="footer"/>
    <w:basedOn w:val="Normal"/>
    <w:link w:val="FooterChar"/>
    <w:uiPriority w:val="99"/>
    <w:unhideWhenUsed/>
    <w:rsid w:val="00DE6BB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6BB8"/>
  </w:style>
  <w:style w:type="paragraph" w:styleId="Title">
    <w:name w:val="Title"/>
    <w:basedOn w:val="Normal"/>
    <w:next w:val="Normal"/>
    <w:link w:val="TitleChar"/>
    <w:uiPriority w:val="10"/>
    <w:qFormat/>
    <w:rsid w:val="008855F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55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7301EB"/>
    <w:rPr>
      <w:b/>
      <w:color w:val="FFFFFF" w:themeColor="background1"/>
    </w:rPr>
  </w:style>
  <w:style w:type="paragraph" w:customStyle="1" w:styleId="rechtliches">
    <w:name w:val="rechtliches"/>
    <w:basedOn w:val="Normal"/>
    <w:qFormat/>
    <w:rsid w:val="007301EB"/>
    <w:pPr>
      <w:framePr w:wrap="around" w:vAnchor="page" w:hAnchor="margin" w:y="10819"/>
      <w:spacing w:line="170" w:lineRule="exact"/>
    </w:pPr>
    <w:rPr>
      <w:position w:val="0"/>
      <w:sz w:val="16"/>
    </w:rPr>
  </w:style>
  <w:style w:type="character" w:customStyle="1" w:styleId="felder">
    <w:name w:val="felder"/>
    <w:basedOn w:val="DefaultParagraphFont"/>
    <w:uiPriority w:val="1"/>
    <w:qFormat/>
    <w:rsid w:val="00BD2F5E"/>
    <w:rPr>
      <w:noProof/>
      <w:position w:val="0"/>
      <w:sz w:val="18"/>
      <w:u w:val="none"/>
      <w:bdr w:val="none" w:sz="0" w:space="0" w:color="auto"/>
      <w:shd w:val="clear" w:color="auto" w:fill="auto"/>
    </w:rPr>
  </w:style>
  <w:style w:type="paragraph" w:customStyle="1" w:styleId="zwischenraum">
    <w:name w:val="zwischenraum"/>
    <w:basedOn w:val="Normal"/>
    <w:qFormat/>
    <w:rsid w:val="00C424CD"/>
    <w:pPr>
      <w:spacing w:line="40" w:lineRule="exact"/>
    </w:pPr>
    <w:rPr>
      <w:sz w:val="4"/>
    </w:rPr>
  </w:style>
  <w:style w:type="character" w:customStyle="1" w:styleId="formularfeldauswahl">
    <w:name w:val="formularfeld_auswahl"/>
    <w:basedOn w:val="DefaultParagraphFont"/>
    <w:uiPriority w:val="1"/>
    <w:qFormat/>
    <w:rsid w:val="000F34E3"/>
    <w:rPr>
      <w:position w:val="2"/>
      <w:sz w:val="12"/>
    </w:rPr>
  </w:style>
  <w:style w:type="paragraph" w:customStyle="1" w:styleId="deckblatt">
    <w:name w:val="deckblatt"/>
    <w:basedOn w:val="Normal"/>
    <w:qFormat/>
    <w:rsid w:val="00691A9C"/>
    <w:pPr>
      <w:spacing w:line="240" w:lineRule="auto"/>
    </w:pPr>
    <w:rPr>
      <w:position w:val="0"/>
      <w:sz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640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0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0BF"/>
    <w:rPr>
      <w:position w:val="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0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0BF"/>
    <w:rPr>
      <w:b/>
      <w:bCs/>
      <w:position w:val="4"/>
      <w:sz w:val="20"/>
      <w:szCs w:val="20"/>
    </w:rPr>
  </w:style>
  <w:style w:type="paragraph" w:styleId="ListParagraph">
    <w:name w:val="List Paragraph"/>
    <w:basedOn w:val="Normal"/>
    <w:uiPriority w:val="34"/>
    <w:qFormat/>
    <w:rsid w:val="00FA4EC6"/>
    <w:pPr>
      <w:spacing w:after="200" w:line="276" w:lineRule="auto"/>
      <w:ind w:left="720"/>
      <w:contextualSpacing/>
    </w:pPr>
    <w:rPr>
      <w:rFonts w:asciiTheme="minorHAnsi" w:hAnsiTheme="minorHAnsi" w:cstheme="minorBidi"/>
      <w:position w:val="0"/>
      <w:sz w:val="22"/>
    </w:rPr>
  </w:style>
  <w:style w:type="paragraph" w:styleId="BodyText">
    <w:name w:val="Body Text"/>
    <w:basedOn w:val="Normal"/>
    <w:link w:val="BodyTextChar"/>
    <w:uiPriority w:val="1"/>
    <w:unhideWhenUsed/>
    <w:qFormat/>
    <w:rsid w:val="00CF3D18"/>
    <w:pPr>
      <w:widowControl w:val="0"/>
      <w:autoSpaceDE w:val="0"/>
      <w:autoSpaceDN w:val="0"/>
      <w:spacing w:line="240" w:lineRule="auto"/>
    </w:pPr>
    <w:rPr>
      <w:rFonts w:eastAsia="Arial"/>
      <w:position w:val="0"/>
      <w:szCs w:val="12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F3D18"/>
    <w:rPr>
      <w:rFonts w:eastAsia="Arial"/>
      <w:sz w:val="12"/>
      <w:szCs w:val="1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797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7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83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17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9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1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2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09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7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8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0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1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3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8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99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13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0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4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8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8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4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1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0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2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FDE_Zusaetzlicher_Verkaufsort_inkl_Vollmachtoption_08-2016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B2614-D08E-40BD-9531-0A1597ABD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FDE_Zusaetzlicher_Verkaufsort_inkl_Vollmachtoption_08-2016.dotx</Template>
  <TotalTime>1</TotalTime>
  <Pages>1</Pages>
  <Words>829</Words>
  <Characters>4729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Firstdata</Company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Niesslbeck, Christina</dc:creator>
  <cp:lastModifiedBy>mahesh medidha</cp:lastModifiedBy>
  <cp:revision>2</cp:revision>
  <cp:lastPrinted>2015-03-20T16:32:00Z</cp:lastPrinted>
  <dcterms:created xsi:type="dcterms:W3CDTF">2019-07-23T14:28:00Z</dcterms:created>
  <dcterms:modified xsi:type="dcterms:W3CDTF">2019-07-23T14:28:00Z</dcterms:modified>
</cp:coreProperties>
</file>